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5836" w14:textId="2FDEA228" w:rsidR="00E149ED" w:rsidRPr="006F0BFD" w:rsidRDefault="00F964EA" w:rsidP="00EF01F5">
      <w:pPr>
        <w:spacing w:after="0" w:line="240" w:lineRule="auto"/>
        <w:rPr>
          <w:rFonts w:ascii="Open Sans" w:hAnsi="Open Sans" w:cs="Open Sans"/>
          <w:sz w:val="68"/>
          <w:szCs w:val="68"/>
          <w:lang w:val="en-US"/>
        </w:rPr>
      </w:pPr>
      <w:r w:rsidRPr="006F0BFD">
        <w:rPr>
          <w:rFonts w:ascii="Open Sans" w:hAnsi="Open Sans" w:cs="Open Sans"/>
          <w:sz w:val="68"/>
          <w:szCs w:val="68"/>
          <w:lang w:val="en-US"/>
        </w:rPr>
        <w:t>TAX RETURN</w:t>
      </w:r>
    </w:p>
    <w:p w14:paraId="0B48D681" w14:textId="5A12FCB9" w:rsidR="00EF01F5" w:rsidRPr="006F0BFD" w:rsidRDefault="00B5547A" w:rsidP="00EF01F5">
      <w:pPr>
        <w:spacing w:after="0" w:line="240" w:lineRule="auto"/>
        <w:rPr>
          <w:rFonts w:ascii="Open Sans" w:hAnsi="Open Sans" w:cs="Open Sans"/>
          <w:sz w:val="68"/>
          <w:szCs w:val="68"/>
          <w:lang w:val="en-US"/>
        </w:rPr>
      </w:pPr>
      <w:r>
        <w:rPr>
          <w:rFonts w:ascii="Open Sans" w:hAnsi="Open Sans" w:cs="Open Sans"/>
          <w:b/>
          <w:sz w:val="68"/>
          <w:szCs w:val="68"/>
          <w:lang w:val="en-US"/>
        </w:rPr>
        <w:t>QUESTIONNAIRE</w:t>
      </w:r>
    </w:p>
    <w:p w14:paraId="0459BFE6" w14:textId="77777777" w:rsidR="000B432A" w:rsidRPr="006F0BFD" w:rsidRDefault="000B432A" w:rsidP="000B432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2239467" w14:textId="77777777" w:rsidR="003D1B2C" w:rsidRPr="006F0BFD" w:rsidRDefault="003D1B2C" w:rsidP="003D1B2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A00EF96" w14:textId="574FD0FA" w:rsidR="00E149ED" w:rsidRPr="006F0BFD" w:rsidRDefault="003631D4" w:rsidP="003D1B2C">
      <w:pPr>
        <w:spacing w:after="0" w:line="240" w:lineRule="auto"/>
        <w:rPr>
          <w:rFonts w:ascii="Open Sans" w:hAnsi="Open Sans" w:cs="Open Sans"/>
          <w:sz w:val="32"/>
          <w:szCs w:val="32"/>
        </w:rPr>
      </w:pPr>
      <w:r w:rsidRPr="006F0BFD">
        <w:rPr>
          <w:rFonts w:ascii="Open Sans" w:hAnsi="Open Sans" w:cs="Open Sans"/>
          <w:sz w:val="32"/>
          <w:szCs w:val="32"/>
        </w:rPr>
        <w:t>202</w:t>
      </w:r>
      <w:r w:rsidR="006F0BFD">
        <w:rPr>
          <w:rFonts w:ascii="Open Sans" w:hAnsi="Open Sans" w:cs="Open Sans"/>
          <w:sz w:val="32"/>
          <w:szCs w:val="32"/>
        </w:rPr>
        <w:t>1</w:t>
      </w:r>
      <w:r w:rsidR="00F964EA" w:rsidRPr="006F0BFD">
        <w:rPr>
          <w:rFonts w:ascii="Open Sans" w:hAnsi="Open Sans" w:cs="Open Sans"/>
          <w:sz w:val="32"/>
          <w:szCs w:val="32"/>
        </w:rPr>
        <w:t xml:space="preserve"> INDIVIDUAL TAX RETURN</w:t>
      </w:r>
    </w:p>
    <w:p w14:paraId="00F421DE" w14:textId="77777777" w:rsidR="00E149ED" w:rsidRPr="006F0BFD" w:rsidRDefault="00E149ED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</w:p>
    <w:p w14:paraId="7707CD8F" w14:textId="6064667F" w:rsidR="00E149ED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Please </w:t>
      </w: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complete / confirm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your details below to the best of your knowledge</w:t>
      </w:r>
      <w:r w:rsid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.</w:t>
      </w:r>
    </w:p>
    <w:p w14:paraId="40AF2CDE" w14:textId="06BCEE42" w:rsidR="00F964EA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All information supplied should be for the </w:t>
      </w: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 xml:space="preserve">period 1 July </w:t>
      </w:r>
      <w:r w:rsidR="003631D4"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20</w:t>
      </w:r>
      <w:r w:rsid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20</w:t>
      </w: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 xml:space="preserve"> to 30 June </w:t>
      </w:r>
      <w:r w:rsidR="003631D4"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202</w:t>
      </w:r>
      <w:r w:rsid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1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, unless stated otherwise</w:t>
      </w:r>
      <w:r w:rsid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.</w:t>
      </w:r>
    </w:p>
    <w:p w14:paraId="0165E07D" w14:textId="74C3C2CF" w:rsidR="00E149ED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Provide all supporting documents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</w:t>
      </w:r>
      <w:proofErr w:type="gramStart"/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where</w:t>
      </w:r>
      <w:proofErr w:type="gramEnd"/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prompted and applicable.</w:t>
      </w:r>
    </w:p>
    <w:p w14:paraId="3C61C080" w14:textId="6E009D2F" w:rsidR="00E149ED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Sign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</w:t>
      </w:r>
      <w:proofErr w:type="gramStart"/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where</w:t>
      </w:r>
      <w:proofErr w:type="gramEnd"/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indicated and submit to our office. </w:t>
      </w:r>
    </w:p>
    <w:p w14:paraId="289B1361" w14:textId="58F59510" w:rsidR="00F964EA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Once submitted we will review and book your end of financial year appointment with us</w:t>
      </w:r>
      <w:r w:rsid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.</w:t>
      </w:r>
    </w:p>
    <w:p w14:paraId="06605CEE" w14:textId="39D9DC72" w:rsidR="00F964EA" w:rsidRPr="006F0BFD" w:rsidRDefault="00F964EA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75EACDEA" w14:textId="682D6F10" w:rsidR="00F964EA" w:rsidRPr="006F0BFD" w:rsidRDefault="00B5547A" w:rsidP="00E149ED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t>YOUR CONTACT DETAILS</w:t>
      </w:r>
    </w:p>
    <w:p w14:paraId="1AFD8A71" w14:textId="590DD787" w:rsidR="00F964EA" w:rsidRPr="006F0BFD" w:rsidRDefault="00F964EA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41"/>
        <w:gridCol w:w="1414"/>
        <w:gridCol w:w="1411"/>
        <w:gridCol w:w="1026"/>
        <w:gridCol w:w="1796"/>
      </w:tblGrid>
      <w:tr w:rsidR="00691FA1" w:rsidRPr="006F0BFD" w14:paraId="1C47F737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41C202AE" w14:textId="4FE01620" w:rsidR="00691FA1" w:rsidRPr="006F0BFD" w:rsidRDefault="00691FA1" w:rsidP="00691FA1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NAME</w:t>
            </w:r>
          </w:p>
        </w:tc>
        <w:tc>
          <w:tcPr>
            <w:tcW w:w="3141" w:type="dxa"/>
            <w:vAlign w:val="center"/>
          </w:tcPr>
          <w:p w14:paraId="2D5FF54B" w14:textId="77777777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4" w:type="dxa"/>
            <w:vAlign w:val="center"/>
          </w:tcPr>
          <w:p w14:paraId="7C6D17AE" w14:textId="6264180C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D.O.B.</w:t>
            </w:r>
          </w:p>
        </w:tc>
        <w:tc>
          <w:tcPr>
            <w:tcW w:w="1411" w:type="dxa"/>
            <w:vAlign w:val="center"/>
          </w:tcPr>
          <w:p w14:paraId="617D661F" w14:textId="362D218E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26" w:type="dxa"/>
            <w:vAlign w:val="center"/>
          </w:tcPr>
          <w:p w14:paraId="6A5B07A2" w14:textId="4A6C59A8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TFN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AEDB510" w14:textId="1D9EA635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691FA1" w:rsidRPr="006F0BFD" w14:paraId="37283BF0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4D0FD37B" w14:textId="5AF53408" w:rsidR="00691FA1" w:rsidRPr="006F0BFD" w:rsidRDefault="00691FA1" w:rsidP="00691FA1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SPOUSE</w:t>
            </w:r>
          </w:p>
        </w:tc>
        <w:tc>
          <w:tcPr>
            <w:tcW w:w="3141" w:type="dxa"/>
            <w:vAlign w:val="center"/>
          </w:tcPr>
          <w:p w14:paraId="44EF49A7" w14:textId="77777777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4" w:type="dxa"/>
            <w:vAlign w:val="center"/>
          </w:tcPr>
          <w:p w14:paraId="2689AF4C" w14:textId="7F67CC0C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D.O.B.</w:t>
            </w:r>
          </w:p>
        </w:tc>
        <w:tc>
          <w:tcPr>
            <w:tcW w:w="1411" w:type="dxa"/>
            <w:vAlign w:val="center"/>
          </w:tcPr>
          <w:p w14:paraId="45D1D00B" w14:textId="003258EA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26" w:type="dxa"/>
            <w:vAlign w:val="center"/>
          </w:tcPr>
          <w:p w14:paraId="6BB39831" w14:textId="4C0BD887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TFN</w:t>
            </w:r>
          </w:p>
        </w:tc>
        <w:tc>
          <w:tcPr>
            <w:tcW w:w="1796" w:type="dxa"/>
            <w:vAlign w:val="center"/>
          </w:tcPr>
          <w:p w14:paraId="7330EE05" w14:textId="4140BD86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031241DE" w14:textId="102EF683" w:rsidR="00691FA1" w:rsidRPr="006F0BFD" w:rsidRDefault="00691FA1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73"/>
        <w:gridCol w:w="1654"/>
        <w:gridCol w:w="1653"/>
        <w:gridCol w:w="1654"/>
        <w:gridCol w:w="1654"/>
      </w:tblGrid>
      <w:tr w:rsidR="00691FA1" w:rsidRPr="006F0BFD" w14:paraId="79431ABE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5DF3581B" w14:textId="45CAD7F5" w:rsidR="00691FA1" w:rsidRPr="006F0BFD" w:rsidRDefault="00691FA1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EMAIL</w:t>
            </w:r>
          </w:p>
        </w:tc>
        <w:tc>
          <w:tcPr>
            <w:tcW w:w="2173" w:type="dxa"/>
            <w:vAlign w:val="center"/>
          </w:tcPr>
          <w:p w14:paraId="5B87EA4F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0834C520" w14:textId="69F432BE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3" w:type="dxa"/>
            <w:vAlign w:val="center"/>
          </w:tcPr>
          <w:p w14:paraId="6B7B09BB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6A31321C" w14:textId="483D124F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C5C3AA7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691FA1" w:rsidRPr="006F0BFD" w14:paraId="64815F8F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64949FA1" w14:textId="7760EFD6" w:rsidR="00691FA1" w:rsidRPr="006F0BFD" w:rsidRDefault="00691FA1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WORK #</w:t>
            </w:r>
          </w:p>
        </w:tc>
        <w:tc>
          <w:tcPr>
            <w:tcW w:w="2173" w:type="dxa"/>
            <w:vAlign w:val="center"/>
          </w:tcPr>
          <w:p w14:paraId="34BCCD83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4A24F541" w14:textId="6E35898E" w:rsidR="00691FA1" w:rsidRPr="006F0BFD" w:rsidRDefault="00691FA1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HOME #</w:t>
            </w:r>
          </w:p>
        </w:tc>
        <w:tc>
          <w:tcPr>
            <w:tcW w:w="1653" w:type="dxa"/>
            <w:vAlign w:val="center"/>
          </w:tcPr>
          <w:p w14:paraId="06E19037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16663A0B" w14:textId="35A65AA0" w:rsidR="00691FA1" w:rsidRPr="006F0BFD" w:rsidRDefault="00691FA1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MOBILE</w:t>
            </w:r>
            <w:r w:rsidR="00F323C8"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 xml:space="preserve"> #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ACD63FA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691FA1" w:rsidRPr="006F0BFD" w14:paraId="448C2EAF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1E65D174" w14:textId="114D5E6D" w:rsidR="00691FA1" w:rsidRPr="006F0BFD" w:rsidRDefault="00F323C8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ADDRESS</w:t>
            </w:r>
          </w:p>
        </w:tc>
        <w:tc>
          <w:tcPr>
            <w:tcW w:w="2173" w:type="dxa"/>
            <w:vAlign w:val="center"/>
          </w:tcPr>
          <w:p w14:paraId="43210E4E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662EA4E5" w14:textId="0BF3005E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3" w:type="dxa"/>
            <w:vAlign w:val="center"/>
          </w:tcPr>
          <w:p w14:paraId="2678C7E0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02989852" w14:textId="11B29B0D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33184141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323C8" w:rsidRPr="006F0BFD" w14:paraId="441163A0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29254E72" w14:textId="13467992" w:rsidR="00F323C8" w:rsidRPr="006F0BFD" w:rsidRDefault="00F323C8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POSTAL</w:t>
            </w:r>
          </w:p>
        </w:tc>
        <w:tc>
          <w:tcPr>
            <w:tcW w:w="2173" w:type="dxa"/>
            <w:vAlign w:val="center"/>
          </w:tcPr>
          <w:p w14:paraId="173F43E8" w14:textId="77777777" w:rsidR="00F323C8" w:rsidRPr="006F0BFD" w:rsidRDefault="00F323C8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711CE29C" w14:textId="77777777" w:rsidR="00F323C8" w:rsidRPr="006F0BFD" w:rsidRDefault="00F323C8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</w:p>
        </w:tc>
        <w:tc>
          <w:tcPr>
            <w:tcW w:w="1653" w:type="dxa"/>
            <w:vAlign w:val="center"/>
          </w:tcPr>
          <w:p w14:paraId="7C2E77E0" w14:textId="77777777" w:rsidR="00F323C8" w:rsidRPr="006F0BFD" w:rsidRDefault="00F323C8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1DB9BA4C" w14:textId="77777777" w:rsidR="00F323C8" w:rsidRPr="006F0BFD" w:rsidRDefault="00F323C8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792CBB11" w14:textId="77777777" w:rsidR="00F323C8" w:rsidRPr="006F0BFD" w:rsidRDefault="00F323C8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74B3B65C" w14:textId="4F1D73F3" w:rsidR="00691FA1" w:rsidRPr="006F0BFD" w:rsidRDefault="00691FA1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37F5FEAE" w14:textId="07321637" w:rsidR="00215B32" w:rsidRPr="006F0BFD" w:rsidRDefault="00215B32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Bank Details</w:t>
      </w:r>
      <w:r w:rsidR="000761F0"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 xml:space="preserve"> </w:t>
      </w:r>
      <w:r w:rsidR="000761F0"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>(</w:t>
      </w:r>
      <w:r w:rsidR="005035D1"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>If</w:t>
      </w:r>
      <w:r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 xml:space="preserve"> you are expecting a refund, you MUST provide the ATO your EFT Bank Details</w:t>
      </w:r>
      <w:r w:rsidR="000761F0"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>)</w:t>
      </w:r>
    </w:p>
    <w:p w14:paraId="4BF1C394" w14:textId="77777777" w:rsidR="00215B32" w:rsidRPr="006F0BFD" w:rsidRDefault="00215B32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3305"/>
        <w:gridCol w:w="1655"/>
        <w:gridCol w:w="1655"/>
        <w:gridCol w:w="3311"/>
      </w:tblGrid>
      <w:tr w:rsidR="00F323C8" w:rsidRPr="006F0BFD" w14:paraId="70F1834E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305" w:type="dxa"/>
            <w:shd w:val="clear" w:color="auto" w:fill="12262F"/>
            <w:vAlign w:val="center"/>
          </w:tcPr>
          <w:p w14:paraId="48737B0A" w14:textId="4E437EF1" w:rsidR="00F323C8" w:rsidRPr="006F0BFD" w:rsidRDefault="00F323C8" w:rsidP="00F323C8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BANK NAME</w:t>
            </w:r>
          </w:p>
        </w:tc>
        <w:tc>
          <w:tcPr>
            <w:tcW w:w="1655" w:type="dxa"/>
            <w:shd w:val="clear" w:color="auto" w:fill="12262F"/>
            <w:vAlign w:val="center"/>
          </w:tcPr>
          <w:p w14:paraId="118C6DE0" w14:textId="11CFF827" w:rsidR="00F323C8" w:rsidRPr="006F0BFD" w:rsidRDefault="00F323C8" w:rsidP="00F323C8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BSB #</w:t>
            </w:r>
          </w:p>
        </w:tc>
        <w:tc>
          <w:tcPr>
            <w:tcW w:w="1655" w:type="dxa"/>
            <w:shd w:val="clear" w:color="auto" w:fill="12262F"/>
            <w:vAlign w:val="center"/>
          </w:tcPr>
          <w:p w14:paraId="7D9E2C14" w14:textId="25862CF7" w:rsidR="00F323C8" w:rsidRPr="006F0BFD" w:rsidRDefault="00F323C8" w:rsidP="00F323C8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ACCOUNT #</w:t>
            </w:r>
          </w:p>
        </w:tc>
        <w:tc>
          <w:tcPr>
            <w:tcW w:w="3311" w:type="dxa"/>
            <w:shd w:val="clear" w:color="auto" w:fill="12262F"/>
            <w:vAlign w:val="center"/>
          </w:tcPr>
          <w:p w14:paraId="153D6FAA" w14:textId="52AA6119" w:rsidR="00F323C8" w:rsidRPr="006F0BFD" w:rsidRDefault="00F323C8" w:rsidP="00F323C8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ACCOUNT NAME</w:t>
            </w:r>
          </w:p>
        </w:tc>
      </w:tr>
      <w:tr w:rsidR="00F323C8" w:rsidRPr="006F0BFD" w14:paraId="35D72DCF" w14:textId="77777777" w:rsidTr="00215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305" w:type="dxa"/>
            <w:vAlign w:val="center"/>
          </w:tcPr>
          <w:p w14:paraId="7C472A2A" w14:textId="6B2F7D59" w:rsidR="00F323C8" w:rsidRPr="006F0BFD" w:rsidRDefault="00F323C8" w:rsidP="00F323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vAlign w:val="center"/>
          </w:tcPr>
          <w:p w14:paraId="1E9573F7" w14:textId="77777777" w:rsidR="00F323C8" w:rsidRPr="006F0BFD" w:rsidRDefault="00F323C8" w:rsidP="00F323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vAlign w:val="center"/>
          </w:tcPr>
          <w:p w14:paraId="08AEFC36" w14:textId="6E1972D4" w:rsidR="00F323C8" w:rsidRPr="006F0BFD" w:rsidRDefault="00F323C8" w:rsidP="00F323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43A1EB93" w14:textId="465CA4EA" w:rsidR="00F323C8" w:rsidRPr="006F0BFD" w:rsidRDefault="00F323C8" w:rsidP="00F323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</w:tbl>
    <w:p w14:paraId="2C4BF08E" w14:textId="7858455C" w:rsidR="00F964EA" w:rsidRPr="006F0BFD" w:rsidRDefault="00F964EA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62175B3A" w14:textId="62529639" w:rsidR="00890D1B" w:rsidRPr="006F0BFD" w:rsidRDefault="00890D1B" w:rsidP="00890D1B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Children</w:t>
      </w:r>
    </w:p>
    <w:p w14:paraId="4F3A6C54" w14:textId="77777777" w:rsidR="00890D1B" w:rsidRPr="006F0BFD" w:rsidRDefault="00890D1B" w:rsidP="00890D1B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6615"/>
        <w:gridCol w:w="3311"/>
      </w:tblGrid>
      <w:tr w:rsidR="006F0BFD" w:rsidRPr="006F0BFD" w14:paraId="6B060C2C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6615" w:type="dxa"/>
            <w:shd w:val="clear" w:color="auto" w:fill="12262F"/>
            <w:vAlign w:val="center"/>
          </w:tcPr>
          <w:p w14:paraId="49925074" w14:textId="2EF52CAC" w:rsidR="00890D1B" w:rsidRPr="006F0BFD" w:rsidRDefault="00890D1B" w:rsidP="00890D1B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NAME</w:t>
            </w:r>
          </w:p>
        </w:tc>
        <w:tc>
          <w:tcPr>
            <w:tcW w:w="3311" w:type="dxa"/>
            <w:shd w:val="clear" w:color="auto" w:fill="12262F"/>
            <w:vAlign w:val="center"/>
          </w:tcPr>
          <w:p w14:paraId="0D254CF5" w14:textId="5CA1E40B" w:rsidR="00890D1B" w:rsidRPr="006F0BFD" w:rsidRDefault="006F0BFD" w:rsidP="00890D1B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 of Birth</w:t>
            </w:r>
          </w:p>
        </w:tc>
      </w:tr>
      <w:tr w:rsidR="00890D1B" w:rsidRPr="006F0BFD" w14:paraId="0640C62D" w14:textId="77777777" w:rsidTr="0089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615" w:type="dxa"/>
            <w:vAlign w:val="center"/>
          </w:tcPr>
          <w:p w14:paraId="386A0328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5607D9F1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890D1B" w:rsidRPr="006F0BFD" w14:paraId="2A81D856" w14:textId="77777777" w:rsidTr="00890D1B">
        <w:trPr>
          <w:trHeight w:val="397"/>
        </w:trPr>
        <w:tc>
          <w:tcPr>
            <w:tcW w:w="6615" w:type="dxa"/>
            <w:vAlign w:val="center"/>
          </w:tcPr>
          <w:p w14:paraId="3BCB8328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097361F6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890D1B" w:rsidRPr="006F0BFD" w14:paraId="636EBCE0" w14:textId="77777777" w:rsidTr="0089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615" w:type="dxa"/>
            <w:vAlign w:val="center"/>
          </w:tcPr>
          <w:p w14:paraId="2A4ADD35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15150BB4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890D1B" w:rsidRPr="006F0BFD" w14:paraId="129C4D2A" w14:textId="77777777" w:rsidTr="00890D1B">
        <w:trPr>
          <w:trHeight w:val="397"/>
        </w:trPr>
        <w:tc>
          <w:tcPr>
            <w:tcW w:w="6615" w:type="dxa"/>
            <w:vAlign w:val="center"/>
          </w:tcPr>
          <w:p w14:paraId="3A4124F7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7033E9C6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0761F0" w:rsidRPr="006F0BFD" w14:paraId="15211B9D" w14:textId="77777777" w:rsidTr="0089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615" w:type="dxa"/>
            <w:vAlign w:val="center"/>
          </w:tcPr>
          <w:p w14:paraId="5323B1E1" w14:textId="77777777" w:rsidR="000761F0" w:rsidRPr="006F0BFD" w:rsidRDefault="000761F0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1B6BE446" w14:textId="77777777" w:rsidR="000761F0" w:rsidRPr="006F0BFD" w:rsidRDefault="000761F0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</w:tbl>
    <w:p w14:paraId="6D69C917" w14:textId="0E545C23" w:rsidR="00F964EA" w:rsidRPr="006F0BFD" w:rsidRDefault="00F964EA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555F6A07" w14:textId="2B0A50CB" w:rsidR="00F964EA" w:rsidRPr="006F0BFD" w:rsidRDefault="003631D4" w:rsidP="00E149ED">
      <w:pPr>
        <w:spacing w:after="0" w:line="240" w:lineRule="auto"/>
        <w:jc w:val="both"/>
        <w:rPr>
          <w:rFonts w:ascii="Open Sans" w:hAnsi="Open Sans" w:cs="Open Sans"/>
          <w:color w:val="FF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 xml:space="preserve">Income Statements / </w:t>
      </w:r>
      <w:r w:rsidR="00890D1B"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PAYG Payment Summaries</w:t>
      </w:r>
      <w:r w:rsidR="00890D1B"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 xml:space="preserve"> </w:t>
      </w:r>
      <w:r w:rsidR="00890D1B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>(please attach all documents to the back of the form)</w:t>
      </w:r>
    </w:p>
    <w:p w14:paraId="01BFB981" w14:textId="0F413195" w:rsidR="00890D1B" w:rsidRPr="006F0BFD" w:rsidRDefault="005035D1" w:rsidP="00E149ED">
      <w:pPr>
        <w:spacing w:after="0" w:line="240" w:lineRule="auto"/>
        <w:jc w:val="both"/>
        <w:rPr>
          <w:rFonts w:ascii="Open Sans" w:hAnsi="Open Sans" w:cs="Open Sans"/>
          <w:color w:val="FF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>(If your employer is registered for STP (Single Touch Payroll) you will not receive a payment summary and you can access your income amounts via your myGov account)</w:t>
      </w:r>
    </w:p>
    <w:p w14:paraId="5317CA7D" w14:textId="77777777" w:rsidR="00D82CFF" w:rsidRPr="006F0BFD" w:rsidRDefault="00D82CFF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3048"/>
        <w:gridCol w:w="3048"/>
        <w:gridCol w:w="1915"/>
        <w:gridCol w:w="1915"/>
      </w:tblGrid>
      <w:tr w:rsidR="000761F0" w:rsidRPr="006F0BFD" w14:paraId="2D08ACC1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048" w:type="dxa"/>
            <w:shd w:val="clear" w:color="auto" w:fill="12262F"/>
            <w:vAlign w:val="center"/>
          </w:tcPr>
          <w:p w14:paraId="341CFB72" w14:textId="16D51287" w:rsidR="00890D1B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EMPLOYER</w:t>
            </w:r>
          </w:p>
        </w:tc>
        <w:tc>
          <w:tcPr>
            <w:tcW w:w="3048" w:type="dxa"/>
            <w:shd w:val="clear" w:color="auto" w:fill="12262F"/>
            <w:vAlign w:val="center"/>
          </w:tcPr>
          <w:p w14:paraId="56E71902" w14:textId="31912DA3" w:rsidR="00890D1B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OCCUPATION</w:t>
            </w:r>
          </w:p>
        </w:tc>
        <w:tc>
          <w:tcPr>
            <w:tcW w:w="1915" w:type="dxa"/>
            <w:shd w:val="clear" w:color="auto" w:fill="12262F"/>
            <w:vAlign w:val="center"/>
          </w:tcPr>
          <w:p w14:paraId="7AB73E56" w14:textId="13C56ADA" w:rsidR="00890D1B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GROSS</w:t>
            </w:r>
          </w:p>
        </w:tc>
        <w:tc>
          <w:tcPr>
            <w:tcW w:w="1915" w:type="dxa"/>
            <w:shd w:val="clear" w:color="auto" w:fill="12262F"/>
            <w:vAlign w:val="center"/>
          </w:tcPr>
          <w:p w14:paraId="62DF5690" w14:textId="3F946775" w:rsidR="00890D1B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TAX</w:t>
            </w:r>
          </w:p>
        </w:tc>
      </w:tr>
      <w:tr w:rsidR="000761F0" w:rsidRPr="006F0BFD" w14:paraId="1984105D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40D824CE" w14:textId="77777777" w:rsidR="00890D1B" w:rsidRPr="006F0BFD" w:rsidRDefault="00890D1B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3F08D19F" w14:textId="77777777" w:rsidR="00890D1B" w:rsidRPr="006F0BFD" w:rsidRDefault="00890D1B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505E91FC" w14:textId="3070F354" w:rsidR="00890D1B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5713467D" w14:textId="7833B15B" w:rsidR="00890D1B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1711F08D" w14:textId="77777777" w:rsidTr="000761F0">
        <w:trPr>
          <w:trHeight w:val="397"/>
        </w:trPr>
        <w:tc>
          <w:tcPr>
            <w:tcW w:w="3048" w:type="dxa"/>
            <w:vAlign w:val="center"/>
          </w:tcPr>
          <w:p w14:paraId="7B91F077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28C30270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5C414A3E" w14:textId="0953DEE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4FCA1845" w14:textId="719AAC1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3C531DD2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6E699C51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649EB686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37CD307C" w14:textId="55C8D15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55C9DDE9" w14:textId="1413A823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4AE6E61F" w14:textId="77777777" w:rsidTr="000761F0">
        <w:trPr>
          <w:trHeight w:val="397"/>
        </w:trPr>
        <w:tc>
          <w:tcPr>
            <w:tcW w:w="3048" w:type="dxa"/>
            <w:vAlign w:val="center"/>
          </w:tcPr>
          <w:p w14:paraId="01837A69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2BFBBB07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7342CDD0" w14:textId="5125FCA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64DE9AD6" w14:textId="395AD73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2D83FC55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6DA60F05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169B2130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5854F757" w14:textId="6CFED0BC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4EA1BAB1" w14:textId="069ABD4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2B8B0771" w14:textId="7A748949" w:rsidR="00890D1B" w:rsidRPr="006F0BFD" w:rsidRDefault="00890D1B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4E49EDC7" w14:textId="316D1544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Bank Interest</w:t>
      </w:r>
      <w:r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 xml:space="preserve"> </w:t>
      </w:r>
    </w:p>
    <w:p w14:paraId="0533CE2A" w14:textId="77777777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3048"/>
        <w:gridCol w:w="2292"/>
        <w:gridCol w:w="2293"/>
        <w:gridCol w:w="2293"/>
      </w:tblGrid>
      <w:tr w:rsidR="000761F0" w:rsidRPr="006F0BFD" w14:paraId="62FC8005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048" w:type="dxa"/>
            <w:shd w:val="clear" w:color="auto" w:fill="12262F"/>
            <w:vAlign w:val="center"/>
          </w:tcPr>
          <w:p w14:paraId="2F78DB67" w14:textId="2E18857F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BANK</w:t>
            </w:r>
          </w:p>
        </w:tc>
        <w:tc>
          <w:tcPr>
            <w:tcW w:w="2292" w:type="dxa"/>
            <w:shd w:val="clear" w:color="auto" w:fill="12262F"/>
            <w:vAlign w:val="center"/>
          </w:tcPr>
          <w:p w14:paraId="4A85D675" w14:textId="74216DCE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  <w:tc>
          <w:tcPr>
            <w:tcW w:w="2293" w:type="dxa"/>
            <w:shd w:val="clear" w:color="auto" w:fill="12262F"/>
            <w:vAlign w:val="center"/>
          </w:tcPr>
          <w:p w14:paraId="0B8130C1" w14:textId="4629EECB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TFN CREDITS</w:t>
            </w:r>
          </w:p>
        </w:tc>
        <w:tc>
          <w:tcPr>
            <w:tcW w:w="2293" w:type="dxa"/>
            <w:shd w:val="clear" w:color="auto" w:fill="12262F"/>
            <w:vAlign w:val="center"/>
          </w:tcPr>
          <w:p w14:paraId="76382551" w14:textId="7CCBBC70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BANK CHARGES</w:t>
            </w:r>
          </w:p>
        </w:tc>
      </w:tr>
      <w:tr w:rsidR="002650F6" w:rsidRPr="006F0BFD" w14:paraId="1EEBEAC9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0BC839BA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1B5B5C5B" w14:textId="16A9EBF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1AF2C2FD" w14:textId="0FCD3533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6E2F12AA" w14:textId="31BABDA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78614E8C" w14:textId="77777777" w:rsidTr="000761F0">
        <w:trPr>
          <w:trHeight w:val="397"/>
        </w:trPr>
        <w:tc>
          <w:tcPr>
            <w:tcW w:w="3048" w:type="dxa"/>
            <w:vAlign w:val="center"/>
          </w:tcPr>
          <w:p w14:paraId="5B9AF191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62322BA1" w14:textId="4E7EA54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39C0A52B" w14:textId="6B97F7D3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2E8D28C1" w14:textId="640A7CD8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7E5307A0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480F5A47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100734BB" w14:textId="400B41B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7F7EA2BA" w14:textId="0AE561F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3835ADA3" w14:textId="016447C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0125B678" w14:textId="77777777" w:rsidTr="000761F0">
        <w:trPr>
          <w:trHeight w:val="397"/>
        </w:trPr>
        <w:tc>
          <w:tcPr>
            <w:tcW w:w="3048" w:type="dxa"/>
            <w:vAlign w:val="center"/>
          </w:tcPr>
          <w:p w14:paraId="525874EB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268A3583" w14:textId="1CEB77E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1F33A9C6" w14:textId="10639D7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1C04D9D6" w14:textId="7F21966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24DE0C1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1ED5D743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0CAFEBA1" w14:textId="589D32E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53EF26A3" w14:textId="21B5A83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18AA24AE" w14:textId="469488D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10B43923" w14:textId="77777777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42EEAF00" w14:textId="548BE2E8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Work &amp; Other Expenses</w:t>
      </w:r>
      <w:r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 xml:space="preserve"> </w:t>
      </w:r>
      <w:r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>(please attach your detailed listing to the back of the form)</w:t>
      </w:r>
    </w:p>
    <w:p w14:paraId="59BC5D8D" w14:textId="77777777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2481"/>
        <w:gridCol w:w="2482"/>
        <w:gridCol w:w="2481"/>
        <w:gridCol w:w="2482"/>
      </w:tblGrid>
      <w:tr w:rsidR="000761F0" w:rsidRPr="006F0BFD" w14:paraId="305F4B36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481" w:type="dxa"/>
            <w:shd w:val="clear" w:color="auto" w:fill="12262F"/>
            <w:vAlign w:val="center"/>
          </w:tcPr>
          <w:p w14:paraId="2A5DE029" w14:textId="526CBEF2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12262F"/>
            <w:vAlign w:val="center"/>
          </w:tcPr>
          <w:p w14:paraId="6E6D5AFC" w14:textId="000C52FA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  <w:tc>
          <w:tcPr>
            <w:tcW w:w="2481" w:type="dxa"/>
            <w:shd w:val="clear" w:color="auto" w:fill="12262F"/>
            <w:vAlign w:val="center"/>
          </w:tcPr>
          <w:p w14:paraId="74486A6F" w14:textId="2B225AEF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12262F"/>
            <w:vAlign w:val="center"/>
          </w:tcPr>
          <w:p w14:paraId="19280BF4" w14:textId="15FEDEE5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</w:tr>
      <w:tr w:rsidR="002650F6" w:rsidRPr="006F0BFD" w14:paraId="625F59AC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52D5199A" w14:textId="52753E1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Taxi Fares</w:t>
            </w:r>
          </w:p>
        </w:tc>
        <w:tc>
          <w:tcPr>
            <w:tcW w:w="2482" w:type="dxa"/>
            <w:vAlign w:val="center"/>
          </w:tcPr>
          <w:p w14:paraId="5444119F" w14:textId="36F1A18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5264D116" w14:textId="459BEF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Reference Books</w:t>
            </w:r>
          </w:p>
        </w:tc>
        <w:tc>
          <w:tcPr>
            <w:tcW w:w="2482" w:type="dxa"/>
            <w:vAlign w:val="center"/>
          </w:tcPr>
          <w:p w14:paraId="00B6080C" w14:textId="06D0C22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CC731B8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7F0006DB" w14:textId="4F05FC8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Other Travel</w:t>
            </w:r>
          </w:p>
        </w:tc>
        <w:tc>
          <w:tcPr>
            <w:tcW w:w="2482" w:type="dxa"/>
            <w:vAlign w:val="center"/>
          </w:tcPr>
          <w:p w14:paraId="3F13F007" w14:textId="6ECF2F4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7AEC08BE" w14:textId="648F267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Stationery</w:t>
            </w:r>
          </w:p>
        </w:tc>
        <w:tc>
          <w:tcPr>
            <w:tcW w:w="2482" w:type="dxa"/>
            <w:vAlign w:val="center"/>
          </w:tcPr>
          <w:p w14:paraId="4C1856CF" w14:textId="11B3FE4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0115170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60CB369C" w14:textId="42F5704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Uniform / Laundry</w:t>
            </w:r>
          </w:p>
        </w:tc>
        <w:tc>
          <w:tcPr>
            <w:tcW w:w="2482" w:type="dxa"/>
            <w:vAlign w:val="center"/>
          </w:tcPr>
          <w:p w14:paraId="6EFAE58C" w14:textId="1D56AD1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2A4514C3" w14:textId="5A0BD46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Mobile Phone</w:t>
            </w:r>
          </w:p>
        </w:tc>
        <w:tc>
          <w:tcPr>
            <w:tcW w:w="2482" w:type="dxa"/>
            <w:vAlign w:val="center"/>
          </w:tcPr>
          <w:p w14:paraId="373A3BB5" w14:textId="412E833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122D8782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436E28DA" w14:textId="28C79E6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Sun Protection Items</w:t>
            </w:r>
          </w:p>
        </w:tc>
        <w:tc>
          <w:tcPr>
            <w:tcW w:w="2482" w:type="dxa"/>
            <w:vAlign w:val="center"/>
          </w:tcPr>
          <w:p w14:paraId="74221400" w14:textId="2139FDA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5A6637EA" w14:textId="797ED23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Internet</w:t>
            </w:r>
          </w:p>
        </w:tc>
        <w:tc>
          <w:tcPr>
            <w:tcW w:w="2482" w:type="dxa"/>
            <w:vAlign w:val="center"/>
          </w:tcPr>
          <w:p w14:paraId="1E7BE5D9" w14:textId="306BDEB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2669CA70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77B43940" w14:textId="155B1ED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Self-Education</w:t>
            </w:r>
          </w:p>
        </w:tc>
        <w:tc>
          <w:tcPr>
            <w:tcW w:w="2482" w:type="dxa"/>
            <w:vAlign w:val="center"/>
          </w:tcPr>
          <w:p w14:paraId="580540D6" w14:textId="48C5BEE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5C9543DB" w14:textId="14DBCC7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Memberships</w:t>
            </w:r>
          </w:p>
        </w:tc>
        <w:tc>
          <w:tcPr>
            <w:tcW w:w="2482" w:type="dxa"/>
            <w:vAlign w:val="center"/>
          </w:tcPr>
          <w:p w14:paraId="65591AE6" w14:textId="354D071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6D0B2143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3C5D568F" w14:textId="5347790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Union Fees</w:t>
            </w:r>
          </w:p>
        </w:tc>
        <w:tc>
          <w:tcPr>
            <w:tcW w:w="2482" w:type="dxa"/>
            <w:vAlign w:val="center"/>
          </w:tcPr>
          <w:p w14:paraId="63CE8902" w14:textId="65394A5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056B027F" w14:textId="7D1CEF3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Tools &amp; Equipment</w:t>
            </w:r>
          </w:p>
        </w:tc>
        <w:tc>
          <w:tcPr>
            <w:tcW w:w="2482" w:type="dxa"/>
            <w:vAlign w:val="center"/>
          </w:tcPr>
          <w:p w14:paraId="754B83C5" w14:textId="67162F6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352F1AA9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71DC0A44" w14:textId="1AFEAE9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Seminars / Prof Development</w:t>
            </w:r>
          </w:p>
        </w:tc>
        <w:tc>
          <w:tcPr>
            <w:tcW w:w="2482" w:type="dxa"/>
            <w:vAlign w:val="center"/>
          </w:tcPr>
          <w:p w14:paraId="2182C39F" w14:textId="61E665DD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30977A69" w14:textId="4115EF6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Interest Expenses</w:t>
            </w:r>
          </w:p>
        </w:tc>
        <w:tc>
          <w:tcPr>
            <w:tcW w:w="2482" w:type="dxa"/>
            <w:vAlign w:val="center"/>
          </w:tcPr>
          <w:p w14:paraId="3E3FEB35" w14:textId="5924B29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18D4A25D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31029CA7" w14:textId="03AE263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Gifts &amp; Donations</w:t>
            </w:r>
          </w:p>
        </w:tc>
        <w:tc>
          <w:tcPr>
            <w:tcW w:w="2482" w:type="dxa"/>
            <w:vAlign w:val="center"/>
          </w:tcPr>
          <w:p w14:paraId="4C4071FB" w14:textId="5EDEC333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5F6196AE" w14:textId="7F962A5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Income Protection Insurance</w:t>
            </w:r>
          </w:p>
        </w:tc>
        <w:tc>
          <w:tcPr>
            <w:tcW w:w="2482" w:type="dxa"/>
            <w:vAlign w:val="center"/>
          </w:tcPr>
          <w:p w14:paraId="3DDE6BA6" w14:textId="6FE5467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3E418056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78E7E4B3" w14:textId="1606835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Other Expenses</w:t>
            </w:r>
          </w:p>
        </w:tc>
        <w:tc>
          <w:tcPr>
            <w:tcW w:w="2482" w:type="dxa"/>
            <w:vAlign w:val="center"/>
          </w:tcPr>
          <w:p w14:paraId="733DB29E" w14:textId="22F3554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4963" w:type="dxa"/>
            <w:gridSpan w:val="2"/>
            <w:vAlign w:val="center"/>
          </w:tcPr>
          <w:p w14:paraId="3B8A2886" w14:textId="3DDF3AD0" w:rsidR="002650F6" w:rsidRPr="006F0BFD" w:rsidRDefault="002650F6" w:rsidP="002650F6">
            <w:pPr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  <w:t>(</w:t>
            </w:r>
            <w:proofErr w:type="gramStart"/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  <w:t>please</w:t>
            </w:r>
            <w:proofErr w:type="gramEnd"/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  <w:t xml:space="preserve"> include in detailed listing)</w:t>
            </w:r>
          </w:p>
        </w:tc>
      </w:tr>
      <w:tr w:rsidR="003631D4" w:rsidRPr="006F0BFD" w14:paraId="6D53F3A9" w14:textId="77777777" w:rsidTr="00BA4E9C">
        <w:trPr>
          <w:trHeight w:val="397"/>
        </w:trPr>
        <w:tc>
          <w:tcPr>
            <w:tcW w:w="2481" w:type="dxa"/>
            <w:vAlign w:val="center"/>
          </w:tcPr>
          <w:p w14:paraId="24064D07" w14:textId="600BA9A9" w:rsidR="003631D4" w:rsidRPr="006F0BFD" w:rsidRDefault="003631D4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Home Office Claim – COVID19</w:t>
            </w:r>
          </w:p>
        </w:tc>
        <w:tc>
          <w:tcPr>
            <w:tcW w:w="7445" w:type="dxa"/>
            <w:gridSpan w:val="3"/>
            <w:vAlign w:val="center"/>
          </w:tcPr>
          <w:p w14:paraId="5CDEE069" w14:textId="7D9AFDDE" w:rsidR="003631D4" w:rsidRPr="006F0BFD" w:rsidRDefault="003631D4" w:rsidP="002650F6">
            <w:pPr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Number of days working from home between 1 </w:t>
            </w:r>
            <w:r w:rsid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July 2020 and</w:t>
            </w: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30 June 202</w:t>
            </w:r>
            <w:r w:rsid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1</w:t>
            </w: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: </w:t>
            </w:r>
          </w:p>
        </w:tc>
      </w:tr>
    </w:tbl>
    <w:p w14:paraId="4387FF35" w14:textId="39AC28E3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1CA955F9" w14:textId="366B896E" w:rsidR="005035D1" w:rsidRPr="006F0BFD" w:rsidRDefault="005035D1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568419FA" w14:textId="24E55D92" w:rsidR="005035D1" w:rsidRPr="006F0BFD" w:rsidRDefault="005035D1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731CF490" w14:textId="320AA17D" w:rsidR="005035D1" w:rsidRDefault="005035D1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5CE208BB" w14:textId="77777777" w:rsidR="00B5547A" w:rsidRPr="006F0BFD" w:rsidRDefault="00B5547A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6B95225E" w14:textId="7D4D8078" w:rsidR="004F73AD" w:rsidRPr="006F0BFD" w:rsidRDefault="004F73AD" w:rsidP="004F73AD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lastRenderedPageBreak/>
        <w:t>Private Health Insurance</w:t>
      </w:r>
    </w:p>
    <w:p w14:paraId="53546BB4" w14:textId="77777777" w:rsidR="004F73AD" w:rsidRPr="006F0BFD" w:rsidRDefault="004F73AD" w:rsidP="004F73A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4967"/>
      </w:tblGrid>
      <w:tr w:rsidR="004F73AD" w:rsidRPr="006F0BFD" w14:paraId="745B1B07" w14:textId="77777777" w:rsidTr="004F73AD">
        <w:trPr>
          <w:trHeight w:val="397"/>
        </w:trPr>
        <w:tc>
          <w:tcPr>
            <w:tcW w:w="3969" w:type="dxa"/>
            <w:vAlign w:val="center"/>
          </w:tcPr>
          <w:p w14:paraId="64E5F45D" w14:textId="19A00C93" w:rsidR="004F73AD" w:rsidRPr="006F0BFD" w:rsidRDefault="004F73AD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Do you have private health insurance?</w:t>
            </w:r>
          </w:p>
        </w:tc>
        <w:tc>
          <w:tcPr>
            <w:tcW w:w="993" w:type="dxa"/>
            <w:vAlign w:val="center"/>
          </w:tcPr>
          <w:p w14:paraId="64DC89A5" w14:textId="3E533B89" w:rsidR="004F73AD" w:rsidRPr="006F0BFD" w:rsidRDefault="00994B78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10047697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F73A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4F73A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Y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203252567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F73A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4F73A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N</w:t>
            </w:r>
          </w:p>
        </w:tc>
        <w:tc>
          <w:tcPr>
            <w:tcW w:w="4967" w:type="dxa"/>
            <w:vAlign w:val="center"/>
          </w:tcPr>
          <w:p w14:paraId="5B62B232" w14:textId="11FFEA42" w:rsidR="004F73AD" w:rsidRPr="006F0BFD" w:rsidRDefault="004F73AD" w:rsidP="00021684">
            <w:pPr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i/>
                <w:color w:val="FF0000"/>
                <w:sz w:val="16"/>
                <w:szCs w:val="16"/>
                <w:lang w:val="en-US" w:eastAsia="en-US"/>
              </w:rPr>
              <w:t>YES</w:t>
            </w: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- please provide your Private Health Statement</w:t>
            </w:r>
            <w:r w:rsidR="005035D1"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(Your Private Health Insurer may not supply you with a summary statement in </w:t>
            </w:r>
            <w:r w:rsidR="003631D4"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>2020</w:t>
            </w:r>
            <w:r w:rsidR="005035D1"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the ATO have advised these are no longer compulsory)</w:t>
            </w:r>
          </w:p>
        </w:tc>
      </w:tr>
      <w:tr w:rsidR="00B65EE6" w:rsidRPr="006F0BFD" w14:paraId="4FA2CD8E" w14:textId="77777777" w:rsidTr="00B65EE6">
        <w:trPr>
          <w:trHeight w:val="737"/>
        </w:trPr>
        <w:tc>
          <w:tcPr>
            <w:tcW w:w="3969" w:type="dxa"/>
            <w:vAlign w:val="center"/>
          </w:tcPr>
          <w:p w14:paraId="07E0AEB6" w14:textId="77777777" w:rsidR="00B65EE6" w:rsidRPr="006F0BFD" w:rsidRDefault="00B65EE6" w:rsidP="00B65EE6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Do you have any of these items?</w:t>
            </w:r>
          </w:p>
          <w:p w14:paraId="6CCDB9F8" w14:textId="66E204D8" w:rsidR="00B65EE6" w:rsidRPr="006F0BFD" w:rsidRDefault="00B65EE6" w:rsidP="00B65EE6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Investment Income, Rental Properties, Investments Sold or Motor Vehicles used for Work</w:t>
            </w:r>
          </w:p>
        </w:tc>
        <w:tc>
          <w:tcPr>
            <w:tcW w:w="993" w:type="dxa"/>
            <w:vAlign w:val="center"/>
          </w:tcPr>
          <w:p w14:paraId="2B643FAE" w14:textId="73076B5E" w:rsidR="00B65EE6" w:rsidRPr="006F0BFD" w:rsidRDefault="00994B78" w:rsidP="00B65EE6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4428998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65EE6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B65EE6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Y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93188819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65EE6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B65EE6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N</w:t>
            </w:r>
          </w:p>
        </w:tc>
        <w:tc>
          <w:tcPr>
            <w:tcW w:w="4967" w:type="dxa"/>
            <w:vAlign w:val="center"/>
          </w:tcPr>
          <w:p w14:paraId="4346F210" w14:textId="6A07ECB4" w:rsidR="00B65EE6" w:rsidRPr="006F0BFD" w:rsidRDefault="00B65EE6" w:rsidP="00B65EE6">
            <w:pPr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i/>
                <w:color w:val="FF0000"/>
                <w:sz w:val="16"/>
                <w:szCs w:val="16"/>
                <w:lang w:val="en-US" w:eastAsia="en-US"/>
              </w:rPr>
              <w:t>YES</w:t>
            </w: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- please complete relevant sections </w:t>
            </w:r>
            <w:proofErr w:type="gramStart"/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>below</w:t>
            </w:r>
            <w:proofErr w:type="gramEnd"/>
          </w:p>
          <w:p w14:paraId="3FEBAEEF" w14:textId="0D42524E" w:rsidR="00B65EE6" w:rsidRPr="006F0BFD" w:rsidRDefault="00B65EE6" w:rsidP="00B65EE6">
            <w:pPr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i/>
                <w:color w:val="FF0000"/>
                <w:sz w:val="16"/>
                <w:szCs w:val="16"/>
                <w:lang w:val="en-US" w:eastAsia="en-US"/>
              </w:rPr>
              <w:t>NO</w:t>
            </w: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- please proceed to the end of the form, provide supporting documents, </w:t>
            </w:r>
            <w:proofErr w:type="gramStart"/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>sign</w:t>
            </w:r>
            <w:proofErr w:type="gramEnd"/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and send back to us.</w:t>
            </w:r>
          </w:p>
        </w:tc>
      </w:tr>
    </w:tbl>
    <w:p w14:paraId="0F995050" w14:textId="77777777" w:rsidR="00B65EE6" w:rsidRPr="006F0BFD" w:rsidRDefault="00B65EE6" w:rsidP="00B65EE6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07AAC8EF" w14:textId="77777777" w:rsidR="00B65EE6" w:rsidRPr="006F0BFD" w:rsidRDefault="00B65EE6" w:rsidP="00B65EE6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3DEB3152" w14:textId="09A99494" w:rsidR="00B65EE6" w:rsidRPr="006F0BFD" w:rsidRDefault="00B65EE6" w:rsidP="00B65EE6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t>INVESTMENT INFORMATION</w:t>
      </w:r>
    </w:p>
    <w:p w14:paraId="02CFEEFC" w14:textId="77777777" w:rsidR="00B65EE6" w:rsidRPr="006F0BFD" w:rsidRDefault="00B65EE6" w:rsidP="00B65EE6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58DFC9E2" w14:textId="7B3CE193" w:rsidR="00B65EE6" w:rsidRPr="006F0BFD" w:rsidRDefault="00B65EE6" w:rsidP="00B65EE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Dividends</w:t>
      </w:r>
    </w:p>
    <w:p w14:paraId="69A6B0F9" w14:textId="3AE021F0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2552"/>
        <w:gridCol w:w="1475"/>
        <w:gridCol w:w="1475"/>
        <w:gridCol w:w="1475"/>
        <w:gridCol w:w="1475"/>
        <w:gridCol w:w="1476"/>
      </w:tblGrid>
      <w:tr w:rsidR="00B65EE6" w:rsidRPr="006F0BFD" w14:paraId="33E7BB05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552" w:type="dxa"/>
            <w:shd w:val="clear" w:color="auto" w:fill="12262F"/>
            <w:vAlign w:val="center"/>
          </w:tcPr>
          <w:p w14:paraId="2B70C75D" w14:textId="2489BDCA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COMPANY</w:t>
            </w:r>
          </w:p>
        </w:tc>
        <w:tc>
          <w:tcPr>
            <w:tcW w:w="1475" w:type="dxa"/>
            <w:shd w:val="clear" w:color="auto" w:fill="12262F"/>
            <w:vAlign w:val="center"/>
          </w:tcPr>
          <w:p w14:paraId="3C0F0570" w14:textId="4F6CD365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 PAID</w:t>
            </w:r>
          </w:p>
        </w:tc>
        <w:tc>
          <w:tcPr>
            <w:tcW w:w="1475" w:type="dxa"/>
            <w:shd w:val="clear" w:color="auto" w:fill="12262F"/>
            <w:vAlign w:val="center"/>
          </w:tcPr>
          <w:p w14:paraId="1C038A6A" w14:textId="5877E601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UNFRANKED</w:t>
            </w:r>
          </w:p>
        </w:tc>
        <w:tc>
          <w:tcPr>
            <w:tcW w:w="1475" w:type="dxa"/>
            <w:shd w:val="clear" w:color="auto" w:fill="12262F"/>
            <w:vAlign w:val="center"/>
          </w:tcPr>
          <w:p w14:paraId="209D11C7" w14:textId="749391F8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FRANKED</w:t>
            </w:r>
          </w:p>
        </w:tc>
        <w:tc>
          <w:tcPr>
            <w:tcW w:w="1475" w:type="dxa"/>
            <w:shd w:val="clear" w:color="auto" w:fill="12262F"/>
            <w:vAlign w:val="center"/>
          </w:tcPr>
          <w:p w14:paraId="44BFD4B6" w14:textId="19E179FC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IMP</w:t>
            </w:r>
            <w:r w:rsidR="002650F6"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.</w:t>
            </w: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 xml:space="preserve"> CR</w:t>
            </w:r>
            <w:r w:rsidR="002650F6"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EDITS</w:t>
            </w:r>
          </w:p>
        </w:tc>
        <w:tc>
          <w:tcPr>
            <w:tcW w:w="1476" w:type="dxa"/>
            <w:shd w:val="clear" w:color="auto" w:fill="12262F"/>
            <w:vAlign w:val="center"/>
          </w:tcPr>
          <w:p w14:paraId="0E5026A8" w14:textId="35BA35FD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TFN CR</w:t>
            </w:r>
            <w:r w:rsidR="002650F6"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EDITS</w:t>
            </w:r>
          </w:p>
        </w:tc>
      </w:tr>
      <w:tr w:rsidR="002650F6" w:rsidRPr="006F0BFD" w14:paraId="6811A0E1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5BFE8D4D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531C82D8" w14:textId="5E76584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47362F5F" w14:textId="45819D3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4F7F9EAF" w14:textId="21FB5D2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6DF78600" w14:textId="0B54E37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4BDC9374" w14:textId="2444EF4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045CA8C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46C7DCCC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7C6E6475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3210E15A" w14:textId="1878AA6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4CA2157B" w14:textId="43309F5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011EFD15" w14:textId="52A6042C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1CDFC99A" w14:textId="039BCBF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30742C5E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185E9C4C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009EDCF1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698EA80B" w14:textId="682F364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20D1AB6E" w14:textId="3B5CC89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26AA5C73" w14:textId="45FAFD9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70A9782C" w14:textId="0AEB6D9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2F2531B8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0F792D02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36C050BC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0AE6202E" w14:textId="7642D08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396D3D0F" w14:textId="7187D40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2ECC32B4" w14:textId="48DE7C5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6AC1FD74" w14:textId="04D6E9B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265E164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3DE72054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66D016A6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5801B9DE" w14:textId="7C45EF5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55445223" w14:textId="02DDA02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390FF669" w14:textId="1A5404B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346CF0FD" w14:textId="43D087A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60C09778" w14:textId="77777777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A4D6157" w14:textId="7292F560" w:rsidR="00B65EE6" w:rsidRPr="006F0BFD" w:rsidRDefault="00B65EE6" w:rsidP="00B65EE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Unit Trusts</w:t>
      </w:r>
    </w:p>
    <w:p w14:paraId="259BF5F6" w14:textId="77777777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2552"/>
        <w:gridCol w:w="1229"/>
        <w:gridCol w:w="1229"/>
        <w:gridCol w:w="1230"/>
        <w:gridCol w:w="1229"/>
        <w:gridCol w:w="1229"/>
        <w:gridCol w:w="1230"/>
      </w:tblGrid>
      <w:tr w:rsidR="002650F6" w:rsidRPr="006F0BFD" w14:paraId="664E93F7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552" w:type="dxa"/>
            <w:shd w:val="clear" w:color="auto" w:fill="12262F"/>
            <w:vAlign w:val="center"/>
          </w:tcPr>
          <w:p w14:paraId="6B37B069" w14:textId="0AC60C3E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TRUST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5277A860" w14:textId="1FCA2A92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TRUST INCOME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53834B02" w14:textId="7F960234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TFN CREDITS</w:t>
            </w:r>
          </w:p>
        </w:tc>
        <w:tc>
          <w:tcPr>
            <w:tcW w:w="1230" w:type="dxa"/>
            <w:shd w:val="clear" w:color="auto" w:fill="12262F"/>
            <w:vAlign w:val="center"/>
          </w:tcPr>
          <w:p w14:paraId="6EE16749" w14:textId="054F2B98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IMP. CREDITS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58445A5F" w14:textId="5DFC0361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CAPITAL GAINS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708C1597" w14:textId="360C7D5A" w:rsidR="002650F6" w:rsidRPr="006F0BFD" w:rsidRDefault="002650F6" w:rsidP="002650F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FOREIGN INCOME</w:t>
            </w:r>
          </w:p>
        </w:tc>
        <w:tc>
          <w:tcPr>
            <w:tcW w:w="1230" w:type="dxa"/>
            <w:shd w:val="clear" w:color="auto" w:fill="12262F"/>
            <w:vAlign w:val="center"/>
          </w:tcPr>
          <w:p w14:paraId="514BDC48" w14:textId="5F00147E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 xml:space="preserve">FOREIGN TAX </w:t>
            </w:r>
          </w:p>
        </w:tc>
      </w:tr>
      <w:tr w:rsidR="002650F6" w:rsidRPr="006F0BFD" w14:paraId="6AD229FC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6F8F5474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68A7CB4B" w14:textId="330A6E5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082EDE7B" w14:textId="2A9E3B4D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0919CD2F" w14:textId="3127168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3DE135E7" w14:textId="3871F14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325ECE10" w14:textId="6F3527B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03DDB0BE" w14:textId="3E40DC9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0BCA1FE1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1BA194E5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20D9E1D8" w14:textId="323855D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61B9EE56" w14:textId="1355D43D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4F95566" w14:textId="4397D6C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5C4E0311" w14:textId="0641CD4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6B3CCB21" w14:textId="6542B89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7D89B49" w14:textId="595C849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1EF7BA78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6435C4D7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7DCD5E98" w14:textId="36416568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4AB2DC0A" w14:textId="5EBBE4C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4AB037FC" w14:textId="3317E17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65609BE8" w14:textId="256C847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205F61BF" w14:textId="4BB0F3A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4649F98F" w14:textId="4D589ED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02EB5F91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20B94711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7EE816DC" w14:textId="05DC13E3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28C20543" w14:textId="69447E1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650A140" w14:textId="36327E0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4E46D9C8" w14:textId="4F21BB9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5024BFB9" w14:textId="5E7FB28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0F1DBD14" w14:textId="5BD2076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AD6793E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1ABDF31A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0423F37C" w14:textId="66F39B6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724087A7" w14:textId="03A6CD8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0A106EF" w14:textId="4A18E76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2C93BCA4" w14:textId="5C276AB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0F3887FD" w14:textId="63F161C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AB8B3CC" w14:textId="2372D2D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5DA54A30" w14:textId="77777777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7E6DFE9" w14:textId="4FA94FA9" w:rsidR="002650F6" w:rsidRPr="006F0BFD" w:rsidRDefault="002650F6" w:rsidP="002650F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Investments Sold / Disposed</w:t>
      </w:r>
    </w:p>
    <w:p w14:paraId="3F28AD69" w14:textId="77777777" w:rsidR="002650F6" w:rsidRPr="006F0BFD" w:rsidRDefault="002650F6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2552"/>
        <w:gridCol w:w="1229"/>
        <w:gridCol w:w="897"/>
        <w:gridCol w:w="1276"/>
        <w:gridCol w:w="1417"/>
        <w:gridCol w:w="1327"/>
        <w:gridCol w:w="1230"/>
      </w:tblGrid>
      <w:tr w:rsidR="002650F6" w:rsidRPr="006F0BFD" w14:paraId="4ED757A2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552" w:type="dxa"/>
            <w:shd w:val="clear" w:color="auto" w:fill="12262F"/>
            <w:vAlign w:val="center"/>
          </w:tcPr>
          <w:p w14:paraId="16915EBA" w14:textId="0CBDFF79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COMPANY / TRUST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61EBC748" w14:textId="019E0BDF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 SOLD</w:t>
            </w:r>
          </w:p>
        </w:tc>
        <w:tc>
          <w:tcPr>
            <w:tcW w:w="897" w:type="dxa"/>
            <w:shd w:val="clear" w:color="auto" w:fill="12262F"/>
            <w:vAlign w:val="center"/>
          </w:tcPr>
          <w:p w14:paraId="2D48FA76" w14:textId="3FB0C433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NO. SOLD</w:t>
            </w:r>
          </w:p>
        </w:tc>
        <w:tc>
          <w:tcPr>
            <w:tcW w:w="1276" w:type="dxa"/>
            <w:shd w:val="clear" w:color="auto" w:fill="12262F"/>
            <w:vAlign w:val="center"/>
          </w:tcPr>
          <w:p w14:paraId="63BD4A85" w14:textId="028AFA70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 RECEIVED</w:t>
            </w:r>
          </w:p>
        </w:tc>
        <w:tc>
          <w:tcPr>
            <w:tcW w:w="1417" w:type="dxa"/>
            <w:shd w:val="clear" w:color="auto" w:fill="12262F"/>
            <w:vAlign w:val="center"/>
          </w:tcPr>
          <w:p w14:paraId="6FE0BF5C" w14:textId="762240E0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  <w:t>DATE PURCHASED</w:t>
            </w:r>
          </w:p>
        </w:tc>
        <w:tc>
          <w:tcPr>
            <w:tcW w:w="1327" w:type="dxa"/>
            <w:shd w:val="clear" w:color="auto" w:fill="12262F"/>
            <w:vAlign w:val="center"/>
          </w:tcPr>
          <w:p w14:paraId="1C1A0D9B" w14:textId="407FB625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  <w:t>N</w:t>
            </w:r>
            <w:r w:rsidR="006F0BFD"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  <w:t xml:space="preserve">UMBER </w:t>
            </w: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  <w:t>PURCHASED</w:t>
            </w:r>
          </w:p>
        </w:tc>
        <w:tc>
          <w:tcPr>
            <w:tcW w:w="1230" w:type="dxa"/>
            <w:shd w:val="clear" w:color="auto" w:fill="12262F"/>
            <w:vAlign w:val="center"/>
          </w:tcPr>
          <w:p w14:paraId="2E88BD6A" w14:textId="5369910D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 PAID</w:t>
            </w:r>
          </w:p>
        </w:tc>
      </w:tr>
      <w:tr w:rsidR="002650F6" w:rsidRPr="006F0BFD" w14:paraId="72CBDD0B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3649D0AC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48D722C3" w14:textId="5E03F8D8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005D693D" w14:textId="23B1EBB6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A9AE6D6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43965086" w14:textId="7EC5EF06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789BF009" w14:textId="1D371CCC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11548701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1863CF9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11EBEB3B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22ABF035" w14:textId="596E6643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392AD674" w14:textId="7BAC6DF2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B71F8A2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1E5C2630" w14:textId="0A6FA2E8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5031AFEA" w14:textId="665877E1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1D3691DB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4EC6C270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25DE0210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5101DEFA" w14:textId="7B55F27A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4FD3FB61" w14:textId="2102CC09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5F9AEC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78C70BAD" w14:textId="77C95D25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0717D1AE" w14:textId="6AFBCE4C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37D3ADFE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2A7CDD7C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3A1E225F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31196EA1" w14:textId="2B441FDE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37B5E158" w14:textId="035A3723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792B20D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31C588B2" w14:textId="03073D7F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0219E4B1" w14:textId="59263876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36670D7A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1ECB4435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1349B890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0E3A2FFA" w14:textId="6F8750B3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694F3E1E" w14:textId="3701E03B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00EFCDC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7A075657" w14:textId="47CED7BA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06884052" w14:textId="2A50F4A4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34182EE1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77047041" w14:textId="022718A9" w:rsidR="002650F6" w:rsidRPr="006F0BFD" w:rsidRDefault="002650F6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0E9C5C4" w14:textId="77777777" w:rsidR="003631D4" w:rsidRPr="006F0BFD" w:rsidRDefault="003631D4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C4399A8" w14:textId="2F634FC3" w:rsidR="002650F6" w:rsidRPr="006F0BFD" w:rsidRDefault="002650F6" w:rsidP="002650F6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lastRenderedPageBreak/>
        <w:t>MOTOR VEHICLE INFORMATION</w:t>
      </w:r>
    </w:p>
    <w:p w14:paraId="086A8698" w14:textId="77777777" w:rsidR="002650F6" w:rsidRPr="006F0BFD" w:rsidRDefault="002650F6" w:rsidP="002650F6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79BA3069" w14:textId="5F82653E" w:rsidR="002650F6" w:rsidRPr="006F0BFD" w:rsidRDefault="005A6CFD" w:rsidP="002650F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 xml:space="preserve">Vehicle &amp; </w:t>
      </w:r>
      <w:proofErr w:type="gramStart"/>
      <w:r w:rsidRPr="006F0BFD">
        <w:rPr>
          <w:rFonts w:ascii="Open Sans" w:hAnsi="Open Sans" w:cs="Open Sans"/>
          <w:b/>
          <w:sz w:val="20"/>
          <w:szCs w:val="20"/>
        </w:rPr>
        <w:t>Log Book</w:t>
      </w:r>
      <w:proofErr w:type="gramEnd"/>
    </w:p>
    <w:p w14:paraId="76E01903" w14:textId="77777777" w:rsidR="002650F6" w:rsidRPr="006F0BFD" w:rsidRDefault="002650F6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81"/>
        <w:gridCol w:w="212"/>
        <w:gridCol w:w="567"/>
        <w:gridCol w:w="708"/>
        <w:gridCol w:w="995"/>
        <w:gridCol w:w="2482"/>
        <w:gridCol w:w="1201"/>
        <w:gridCol w:w="142"/>
        <w:gridCol w:w="1140"/>
      </w:tblGrid>
      <w:tr w:rsidR="005A6CFD" w:rsidRPr="006F0BFD" w14:paraId="5CE6A702" w14:textId="77777777" w:rsidTr="00021684">
        <w:trPr>
          <w:trHeight w:val="397"/>
        </w:trPr>
        <w:tc>
          <w:tcPr>
            <w:tcW w:w="1701" w:type="dxa"/>
            <w:vAlign w:val="center"/>
          </w:tcPr>
          <w:p w14:paraId="5EDDFDA4" w14:textId="27B2D828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LOGBOOK KEPT</w:t>
            </w:r>
          </w:p>
        </w:tc>
        <w:tc>
          <w:tcPr>
            <w:tcW w:w="2268" w:type="dxa"/>
            <w:gridSpan w:val="4"/>
            <w:vAlign w:val="center"/>
          </w:tcPr>
          <w:p w14:paraId="05585A78" w14:textId="31A49734" w:rsidR="005A6CFD" w:rsidRPr="006F0BFD" w:rsidRDefault="00994B78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61356666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Y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42374114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N</w:t>
            </w:r>
          </w:p>
        </w:tc>
        <w:tc>
          <w:tcPr>
            <w:tcW w:w="4820" w:type="dxa"/>
            <w:gridSpan w:val="4"/>
            <w:vAlign w:val="center"/>
          </w:tcPr>
          <w:p w14:paraId="64B46EA3" w14:textId="7A1BB02E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 xml:space="preserve">PERIOD COVERED BY LOGBOOK </w:t>
            </w:r>
            <w:r w:rsidRPr="006F0BFD">
              <w:rPr>
                <w:rFonts w:ascii="Open Sans" w:hAnsi="Open Sans" w:cs="Open Sans"/>
                <w:i/>
                <w:color w:val="000000"/>
                <w:sz w:val="12"/>
                <w:szCs w:val="16"/>
                <w:lang w:val="en-US" w:eastAsia="en-US"/>
              </w:rPr>
              <w:t>(within last 5 financial years)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90556FA" w14:textId="77777777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6CFD" w:rsidRPr="006F0BFD" w14:paraId="114BD3FD" w14:textId="77777777" w:rsidTr="005A6CFD">
        <w:trPr>
          <w:trHeight w:val="397"/>
        </w:trPr>
        <w:tc>
          <w:tcPr>
            <w:tcW w:w="2482" w:type="dxa"/>
            <w:gridSpan w:val="2"/>
            <w:vAlign w:val="center"/>
          </w:tcPr>
          <w:p w14:paraId="65300925" w14:textId="35EC0323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VEHICLE PLATE NO.</w:t>
            </w:r>
          </w:p>
        </w:tc>
        <w:tc>
          <w:tcPr>
            <w:tcW w:w="2482" w:type="dxa"/>
            <w:gridSpan w:val="4"/>
            <w:vAlign w:val="center"/>
          </w:tcPr>
          <w:p w14:paraId="7EDBCF97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2482" w:type="dxa"/>
            <w:vAlign w:val="center"/>
          </w:tcPr>
          <w:p w14:paraId="51B7DD6C" w14:textId="1B3447B2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MAKE &amp; MODEL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15B664F5" w14:textId="77777777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6CFD" w:rsidRPr="006F0BFD" w14:paraId="038CDE16" w14:textId="77777777" w:rsidTr="005A6CFD">
        <w:trPr>
          <w:trHeight w:val="397"/>
        </w:trPr>
        <w:tc>
          <w:tcPr>
            <w:tcW w:w="2482" w:type="dxa"/>
            <w:gridSpan w:val="2"/>
            <w:vAlign w:val="center"/>
          </w:tcPr>
          <w:p w14:paraId="5D9F82E5" w14:textId="2F33842F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OWNER OF VEHICLE</w:t>
            </w:r>
          </w:p>
        </w:tc>
        <w:tc>
          <w:tcPr>
            <w:tcW w:w="2482" w:type="dxa"/>
            <w:gridSpan w:val="4"/>
            <w:vAlign w:val="center"/>
          </w:tcPr>
          <w:p w14:paraId="4B6D687A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2482" w:type="dxa"/>
            <w:vAlign w:val="center"/>
          </w:tcPr>
          <w:p w14:paraId="3F4DEFA1" w14:textId="5E7D3613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DRIVE OF VEHICLE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2BEECF21" w14:textId="77777777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6CFD" w:rsidRPr="006F0BFD" w14:paraId="312C9670" w14:textId="77777777" w:rsidTr="005A6CFD">
        <w:trPr>
          <w:trHeight w:val="397"/>
        </w:trPr>
        <w:tc>
          <w:tcPr>
            <w:tcW w:w="3261" w:type="dxa"/>
            <w:gridSpan w:val="4"/>
            <w:vAlign w:val="center"/>
          </w:tcPr>
          <w:p w14:paraId="238F5928" w14:textId="273BE59E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TOTAL KMs TRAVELLED IN YEAR</w:t>
            </w:r>
          </w:p>
        </w:tc>
        <w:tc>
          <w:tcPr>
            <w:tcW w:w="1703" w:type="dxa"/>
            <w:gridSpan w:val="2"/>
            <w:vAlign w:val="center"/>
          </w:tcPr>
          <w:p w14:paraId="4D5C2773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3683" w:type="dxa"/>
            <w:gridSpan w:val="2"/>
            <w:vAlign w:val="center"/>
          </w:tcPr>
          <w:p w14:paraId="63625166" w14:textId="06910CAD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BUSINESS KMs IN LOGBOOK PERIOD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4DD9A21A" w14:textId="77777777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6CFD" w:rsidRPr="006F0BFD" w14:paraId="272B2B42" w14:textId="77777777" w:rsidTr="005A6CFD">
        <w:trPr>
          <w:trHeight w:val="397"/>
        </w:trPr>
        <w:tc>
          <w:tcPr>
            <w:tcW w:w="2482" w:type="dxa"/>
            <w:gridSpan w:val="2"/>
            <w:vAlign w:val="center"/>
          </w:tcPr>
          <w:p w14:paraId="1DA78B25" w14:textId="5F7EC852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DATE PURCHASED</w:t>
            </w:r>
          </w:p>
        </w:tc>
        <w:tc>
          <w:tcPr>
            <w:tcW w:w="2482" w:type="dxa"/>
            <w:gridSpan w:val="4"/>
            <w:vAlign w:val="center"/>
          </w:tcPr>
          <w:p w14:paraId="3F91CA81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2482" w:type="dxa"/>
            <w:vAlign w:val="center"/>
          </w:tcPr>
          <w:p w14:paraId="57129C51" w14:textId="1D853F66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PURCHASE PRICE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0003A705" w14:textId="1BDDE78D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$</w:t>
            </w:r>
          </w:p>
        </w:tc>
      </w:tr>
      <w:tr w:rsidR="005A6CFD" w:rsidRPr="006F0BFD" w14:paraId="0BE3B0F4" w14:textId="77777777" w:rsidTr="00021684">
        <w:trPr>
          <w:trHeight w:val="397"/>
        </w:trPr>
        <w:tc>
          <w:tcPr>
            <w:tcW w:w="3261" w:type="dxa"/>
            <w:gridSpan w:val="4"/>
            <w:vAlign w:val="center"/>
          </w:tcPr>
          <w:p w14:paraId="5319BCE6" w14:textId="0A447EFB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HOW WAS VEHICLE FINANCED?</w:t>
            </w:r>
          </w:p>
        </w:tc>
        <w:tc>
          <w:tcPr>
            <w:tcW w:w="6668" w:type="dxa"/>
            <w:gridSpan w:val="6"/>
            <w:vAlign w:val="center"/>
          </w:tcPr>
          <w:p w14:paraId="064B2554" w14:textId="0DE25FD3" w:rsidR="005A6CFD" w:rsidRPr="006F0BFD" w:rsidRDefault="00994B78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7218647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Lease  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643976219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Paid Cash  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908733922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Chattel Mortgage  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05299683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Hire Purchase</w:t>
            </w:r>
          </w:p>
        </w:tc>
      </w:tr>
      <w:tr w:rsidR="005A6CFD" w:rsidRPr="006F0BFD" w14:paraId="4CF3764F" w14:textId="77777777" w:rsidTr="005A6CFD">
        <w:trPr>
          <w:trHeight w:val="397"/>
        </w:trPr>
        <w:tc>
          <w:tcPr>
            <w:tcW w:w="2694" w:type="dxa"/>
            <w:gridSpan w:val="3"/>
            <w:vAlign w:val="center"/>
          </w:tcPr>
          <w:p w14:paraId="2772A061" w14:textId="2F3A1624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 xml:space="preserve">DATE SOLD </w:t>
            </w:r>
            <w:r w:rsidRPr="006F0BFD"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  <w:t>(if in this tax year)</w:t>
            </w:r>
          </w:p>
        </w:tc>
        <w:tc>
          <w:tcPr>
            <w:tcW w:w="2270" w:type="dxa"/>
            <w:gridSpan w:val="3"/>
            <w:vAlign w:val="center"/>
          </w:tcPr>
          <w:p w14:paraId="737F63C1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2482" w:type="dxa"/>
            <w:vAlign w:val="center"/>
          </w:tcPr>
          <w:p w14:paraId="7922DDFE" w14:textId="3D375750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SALE PRICE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49AB5548" w14:textId="0F1D7068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$</w:t>
            </w:r>
          </w:p>
        </w:tc>
      </w:tr>
    </w:tbl>
    <w:p w14:paraId="2F3F7068" w14:textId="77777777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924A2F2" w14:textId="1FE64BAF" w:rsidR="00B65EE6" w:rsidRPr="006F0BFD" w:rsidRDefault="005A6CFD" w:rsidP="00B65EE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Running Costs</w:t>
      </w:r>
    </w:p>
    <w:p w14:paraId="60F2363D" w14:textId="4717AECE" w:rsidR="005A6CFD" w:rsidRPr="006F0BFD" w:rsidRDefault="005A6CF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4253"/>
        <w:gridCol w:w="2837"/>
        <w:gridCol w:w="2838"/>
      </w:tblGrid>
      <w:tr w:rsidR="00021684" w:rsidRPr="00B5547A" w14:paraId="6A11AC43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253" w:type="dxa"/>
            <w:shd w:val="clear" w:color="auto" w:fill="12262F"/>
            <w:vAlign w:val="center"/>
          </w:tcPr>
          <w:p w14:paraId="4A807E54" w14:textId="10AC7076" w:rsidR="00021684" w:rsidRPr="00B5547A" w:rsidRDefault="00021684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COST TYPE</w:t>
            </w:r>
          </w:p>
        </w:tc>
        <w:tc>
          <w:tcPr>
            <w:tcW w:w="2837" w:type="dxa"/>
            <w:shd w:val="clear" w:color="auto" w:fill="12262F"/>
            <w:vAlign w:val="center"/>
          </w:tcPr>
          <w:p w14:paraId="3E7B2DD0" w14:textId="146FFC02" w:rsidR="00021684" w:rsidRPr="00B5547A" w:rsidRDefault="00021684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ANNUAL AMOUNT (inc. GST)</w:t>
            </w:r>
          </w:p>
        </w:tc>
        <w:tc>
          <w:tcPr>
            <w:tcW w:w="2838" w:type="dxa"/>
            <w:shd w:val="clear" w:color="auto" w:fill="12262F"/>
            <w:vAlign w:val="center"/>
          </w:tcPr>
          <w:p w14:paraId="153D41CA" w14:textId="554BBACD" w:rsidR="00021684" w:rsidRPr="00B5547A" w:rsidRDefault="00021684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MONTHLY PAYMENTS</w:t>
            </w:r>
          </w:p>
        </w:tc>
      </w:tr>
      <w:tr w:rsidR="00021684" w:rsidRPr="006F0BFD" w14:paraId="40A9722B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430A63ED" w14:textId="4C23B5D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Fuel / Oil</w:t>
            </w:r>
          </w:p>
        </w:tc>
        <w:tc>
          <w:tcPr>
            <w:tcW w:w="2837" w:type="dxa"/>
            <w:vAlign w:val="center"/>
          </w:tcPr>
          <w:p w14:paraId="00A84FEC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Merge w:val="restart"/>
            <w:vAlign w:val="center"/>
          </w:tcPr>
          <w:p w14:paraId="5356B6A3" w14:textId="770EB6CD" w:rsidR="00021684" w:rsidRPr="006F0BFD" w:rsidRDefault="00021684" w:rsidP="00021684">
            <w:pPr>
              <w:rPr>
                <w:rFonts w:ascii="Open Sans" w:hAnsi="Open Sans" w:cs="Open Sans"/>
                <w:i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  <w:t>Please provide a copy of your Hire Purchase / Lease / Chattel Mortgage Agreement when you reach the end of the form.</w:t>
            </w:r>
          </w:p>
        </w:tc>
      </w:tr>
      <w:tr w:rsidR="00021684" w:rsidRPr="006F0BFD" w14:paraId="5BD08797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3F8DA520" w14:textId="57AE8E28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Registration</w:t>
            </w:r>
          </w:p>
        </w:tc>
        <w:tc>
          <w:tcPr>
            <w:tcW w:w="2837" w:type="dxa"/>
            <w:vAlign w:val="center"/>
          </w:tcPr>
          <w:p w14:paraId="38049DBC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Merge/>
            <w:vAlign w:val="center"/>
          </w:tcPr>
          <w:p w14:paraId="12FBAAB4" w14:textId="5E906680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021684" w:rsidRPr="006F0BFD" w14:paraId="7B73F6A6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69EEA1A4" w14:textId="1BFD3B29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Insurance</w:t>
            </w:r>
          </w:p>
        </w:tc>
        <w:tc>
          <w:tcPr>
            <w:tcW w:w="2837" w:type="dxa"/>
            <w:vAlign w:val="center"/>
          </w:tcPr>
          <w:p w14:paraId="02BBFF1A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Merge/>
            <w:vAlign w:val="center"/>
          </w:tcPr>
          <w:p w14:paraId="182FC3B7" w14:textId="5CD349C4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021684" w:rsidRPr="006F0BFD" w14:paraId="42461062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2ACA2DB5" w14:textId="3DD5082A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Repairs &amp; Maintenance</w:t>
            </w:r>
          </w:p>
        </w:tc>
        <w:tc>
          <w:tcPr>
            <w:tcW w:w="2837" w:type="dxa"/>
            <w:vAlign w:val="center"/>
          </w:tcPr>
          <w:p w14:paraId="294837EC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Merge/>
            <w:vAlign w:val="center"/>
          </w:tcPr>
          <w:p w14:paraId="62145D24" w14:textId="30A71258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021684" w:rsidRPr="006F0BFD" w14:paraId="27DF65FE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14EF656F" w14:textId="0307B2FF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Lease Payments</w:t>
            </w:r>
          </w:p>
        </w:tc>
        <w:tc>
          <w:tcPr>
            <w:tcW w:w="2837" w:type="dxa"/>
            <w:vAlign w:val="center"/>
          </w:tcPr>
          <w:p w14:paraId="3F130108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508F6340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0312E4EC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40588FA6" w14:textId="1E9D2AF6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Hire Purchase / Chattel Mortgage Payments</w:t>
            </w:r>
          </w:p>
        </w:tc>
        <w:tc>
          <w:tcPr>
            <w:tcW w:w="2837" w:type="dxa"/>
            <w:vAlign w:val="center"/>
          </w:tcPr>
          <w:p w14:paraId="208BACFF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0D61FC26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6CC5A03D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06E4DE2C" w14:textId="370A4856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Interest Paid</w:t>
            </w:r>
          </w:p>
        </w:tc>
        <w:tc>
          <w:tcPr>
            <w:tcW w:w="2837" w:type="dxa"/>
            <w:vAlign w:val="center"/>
          </w:tcPr>
          <w:p w14:paraId="152BE673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0CA68EEC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3843D5CB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74A14050" w14:textId="71391703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Services</w:t>
            </w:r>
          </w:p>
        </w:tc>
        <w:tc>
          <w:tcPr>
            <w:tcW w:w="2837" w:type="dxa"/>
            <w:vAlign w:val="center"/>
          </w:tcPr>
          <w:p w14:paraId="692D3C83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0B93983B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2B86DBD8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3D85DEE0" w14:textId="6B49BBC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Tyres / Battery</w:t>
            </w:r>
          </w:p>
        </w:tc>
        <w:tc>
          <w:tcPr>
            <w:tcW w:w="2837" w:type="dxa"/>
            <w:vAlign w:val="center"/>
          </w:tcPr>
          <w:p w14:paraId="53C3FA0F" w14:textId="06B5AA93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205D049E" w14:textId="7F6794D5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69B92905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1B3436B9" w14:textId="3390DACB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Membership Fees</w:t>
            </w:r>
          </w:p>
        </w:tc>
        <w:tc>
          <w:tcPr>
            <w:tcW w:w="2837" w:type="dxa"/>
            <w:vAlign w:val="center"/>
          </w:tcPr>
          <w:p w14:paraId="3D2420CA" w14:textId="572667B3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2E0AA719" w14:textId="77652294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14ADA71A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2358B48B" w14:textId="62EE0F0F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Parking &amp; Tolls</w:t>
            </w:r>
          </w:p>
        </w:tc>
        <w:tc>
          <w:tcPr>
            <w:tcW w:w="2837" w:type="dxa"/>
            <w:vAlign w:val="center"/>
          </w:tcPr>
          <w:p w14:paraId="1D130F1E" w14:textId="61C4A816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7F37A479" w14:textId="50713493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7299FD35" w14:textId="3CAA771D" w:rsidR="005A6CFD" w:rsidRPr="006F0BFD" w:rsidRDefault="005A6CF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2A86774" w14:textId="4195B7C4" w:rsidR="005A6CFD" w:rsidRPr="006F0BFD" w:rsidRDefault="005A6CF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DD5B4C9" w14:textId="77777777" w:rsidR="000B07ED" w:rsidRPr="006F0BFD" w:rsidRDefault="000B07ED">
      <w:pPr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br w:type="page"/>
      </w:r>
    </w:p>
    <w:p w14:paraId="6CA34CDE" w14:textId="768C423A" w:rsidR="00021684" w:rsidRPr="006F0BFD" w:rsidRDefault="00021684" w:rsidP="00021684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lastRenderedPageBreak/>
        <w:t>RENTAL PROPERTY INFORMATION</w:t>
      </w:r>
      <w:r w:rsidR="000B07ED"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t xml:space="preserve"> </w:t>
      </w:r>
      <w:r w:rsidR="000B07ED" w:rsidRPr="006F0BFD">
        <w:rPr>
          <w:rFonts w:ascii="Open Sans" w:hAnsi="Open Sans" w:cs="Open Sans"/>
          <w:i/>
          <w:sz w:val="16"/>
          <w:szCs w:val="12"/>
        </w:rPr>
        <w:t>Please complete one of these schedules per Property.</w:t>
      </w:r>
    </w:p>
    <w:p w14:paraId="4FC8D097" w14:textId="77777777" w:rsidR="00021684" w:rsidRPr="006F0BFD" w:rsidRDefault="00021684" w:rsidP="00021684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65F71914" w14:textId="157BACD5" w:rsidR="00021684" w:rsidRPr="006F0BFD" w:rsidRDefault="00021684" w:rsidP="00021684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Property Details</w:t>
      </w:r>
    </w:p>
    <w:p w14:paraId="538A0781" w14:textId="77777777" w:rsidR="00021684" w:rsidRPr="006F0BFD" w:rsidRDefault="00021684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992"/>
        <w:gridCol w:w="2268"/>
        <w:gridCol w:w="1417"/>
        <w:gridCol w:w="1991"/>
      </w:tblGrid>
      <w:tr w:rsidR="00021684" w:rsidRPr="006F0BFD" w14:paraId="6DE8A398" w14:textId="77777777" w:rsidTr="00021684">
        <w:trPr>
          <w:trHeight w:val="397"/>
        </w:trPr>
        <w:tc>
          <w:tcPr>
            <w:tcW w:w="3261" w:type="dxa"/>
            <w:gridSpan w:val="2"/>
            <w:vAlign w:val="center"/>
          </w:tcPr>
          <w:p w14:paraId="7F59C846" w14:textId="3A6A72C7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ADDRESS OF RENTAL PROPERTY</w:t>
            </w:r>
          </w:p>
        </w:tc>
        <w:tc>
          <w:tcPr>
            <w:tcW w:w="6668" w:type="dxa"/>
            <w:gridSpan w:val="4"/>
            <w:vAlign w:val="center"/>
          </w:tcPr>
          <w:p w14:paraId="32652928" w14:textId="55B597F1" w:rsidR="00021684" w:rsidRPr="006F0BFD" w:rsidRDefault="00021684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21684" w:rsidRPr="006F0BFD" w14:paraId="2B96E0E3" w14:textId="77777777" w:rsidTr="00021684">
        <w:trPr>
          <w:trHeight w:val="397"/>
        </w:trPr>
        <w:tc>
          <w:tcPr>
            <w:tcW w:w="1985" w:type="dxa"/>
            <w:vAlign w:val="center"/>
          </w:tcPr>
          <w:p w14:paraId="0889174A" w14:textId="0BD4C65B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DATE PURCHASED</w:t>
            </w:r>
          </w:p>
        </w:tc>
        <w:tc>
          <w:tcPr>
            <w:tcW w:w="2268" w:type="dxa"/>
            <w:gridSpan w:val="2"/>
            <w:vAlign w:val="center"/>
          </w:tcPr>
          <w:p w14:paraId="0E4F1780" w14:textId="77777777" w:rsidR="00021684" w:rsidRPr="006F0BFD" w:rsidRDefault="00021684" w:rsidP="00021684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0B454406" w14:textId="2269ED0C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DATE RENTAL INCOME FIRST EARNT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B4F4855" w14:textId="77777777" w:rsidR="00021684" w:rsidRPr="006F0BFD" w:rsidRDefault="00021684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21684" w:rsidRPr="006F0BFD" w14:paraId="11128396" w14:textId="77777777" w:rsidTr="00021684">
        <w:trPr>
          <w:trHeight w:val="397"/>
        </w:trPr>
        <w:tc>
          <w:tcPr>
            <w:tcW w:w="4253" w:type="dxa"/>
            <w:gridSpan w:val="3"/>
            <w:vAlign w:val="center"/>
          </w:tcPr>
          <w:p w14:paraId="2375B18E" w14:textId="6E0E8628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NO. WEEKS AVAILABLE FOR RENT</w:t>
            </w:r>
            <w:r w:rsidRPr="006F0BFD"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  <w:t xml:space="preserve"> (this year)</w:t>
            </w:r>
          </w:p>
        </w:tc>
        <w:tc>
          <w:tcPr>
            <w:tcW w:w="2268" w:type="dxa"/>
            <w:vAlign w:val="center"/>
          </w:tcPr>
          <w:p w14:paraId="75295F96" w14:textId="77777777" w:rsidR="00021684" w:rsidRPr="006F0BFD" w:rsidRDefault="00021684" w:rsidP="00021684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1417" w:type="dxa"/>
            <w:vAlign w:val="center"/>
          </w:tcPr>
          <w:p w14:paraId="4F44F6E0" w14:textId="755C4CF6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DATE BUILT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3BFD31B" w14:textId="77777777" w:rsidR="00021684" w:rsidRPr="006F0BFD" w:rsidRDefault="00021684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21684" w:rsidRPr="006F0BFD" w14:paraId="53CF82A7" w14:textId="77777777" w:rsidTr="00021684">
        <w:trPr>
          <w:trHeight w:val="397"/>
        </w:trPr>
        <w:tc>
          <w:tcPr>
            <w:tcW w:w="3261" w:type="dxa"/>
            <w:gridSpan w:val="2"/>
            <w:vAlign w:val="center"/>
          </w:tcPr>
          <w:p w14:paraId="049F3BA9" w14:textId="6144A690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OWNERSHIP DETAILS</w:t>
            </w:r>
          </w:p>
        </w:tc>
        <w:tc>
          <w:tcPr>
            <w:tcW w:w="6668" w:type="dxa"/>
            <w:gridSpan w:val="4"/>
            <w:vAlign w:val="center"/>
          </w:tcPr>
          <w:p w14:paraId="6BC08587" w14:textId="702DCC48" w:rsidR="00021684" w:rsidRPr="006F0BFD" w:rsidRDefault="00994B78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79998835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21684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021684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In your name  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390807717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21684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021684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In joint names </w:t>
            </w:r>
            <w:r w:rsidR="00021684" w:rsidRPr="006F0BFD">
              <w:rPr>
                <w:rFonts w:ascii="Open Sans" w:hAnsi="Open Sans" w:cs="Open Sans"/>
                <w:i/>
                <w:color w:val="FF0000"/>
                <w:sz w:val="12"/>
                <w:szCs w:val="16"/>
                <w:lang w:val="en-US" w:eastAsia="en-US"/>
              </w:rPr>
              <w:t>(please provide details)</w:t>
            </w:r>
          </w:p>
        </w:tc>
      </w:tr>
    </w:tbl>
    <w:p w14:paraId="4BCC1989" w14:textId="66988511" w:rsidR="00021684" w:rsidRPr="006F0BFD" w:rsidRDefault="00021684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435DD15" w14:textId="249B5803" w:rsidR="000B07ED" w:rsidRPr="006F0BFD" w:rsidRDefault="000B07ED" w:rsidP="00021684">
      <w:pPr>
        <w:spacing w:after="0" w:line="240" w:lineRule="auto"/>
        <w:rPr>
          <w:rFonts w:ascii="Open Sans" w:hAnsi="Open Sans" w:cs="Open Sans"/>
          <w:i/>
          <w:color w:val="FF0000"/>
          <w:sz w:val="16"/>
          <w:szCs w:val="16"/>
        </w:rPr>
      </w:pPr>
      <w:r w:rsidRPr="006F0BFD">
        <w:rPr>
          <w:rFonts w:ascii="Open Sans" w:hAnsi="Open Sans" w:cs="Open Sans"/>
          <w:i/>
          <w:color w:val="FF0000"/>
          <w:sz w:val="16"/>
          <w:szCs w:val="16"/>
        </w:rPr>
        <w:t xml:space="preserve">Please provide the purchase settlement statement and other purchase costs, </w:t>
      </w:r>
      <w:proofErr w:type="gramStart"/>
      <w:r w:rsidRPr="006F0BFD">
        <w:rPr>
          <w:rFonts w:ascii="Open Sans" w:hAnsi="Open Sans" w:cs="Open Sans"/>
          <w:i/>
          <w:color w:val="FF0000"/>
          <w:sz w:val="16"/>
          <w:szCs w:val="16"/>
        </w:rPr>
        <w:t>e.g.</w:t>
      </w:r>
      <w:proofErr w:type="gramEnd"/>
      <w:r w:rsidRPr="006F0BFD">
        <w:rPr>
          <w:rFonts w:ascii="Open Sans" w:hAnsi="Open Sans" w:cs="Open Sans"/>
          <w:i/>
          <w:color w:val="FF0000"/>
          <w:sz w:val="16"/>
          <w:szCs w:val="16"/>
        </w:rPr>
        <w:t xml:space="preserve"> stamp duty, legal fees, renovations or initial repairs, and any loan application fees and/or mortgage discharge expenses when you reach the end of the form.</w:t>
      </w:r>
    </w:p>
    <w:p w14:paraId="3FD55379" w14:textId="77777777" w:rsidR="000B07ED" w:rsidRPr="006F0BFD" w:rsidRDefault="000B07ED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FC6992" w14:textId="70A860AB" w:rsidR="00021684" w:rsidRPr="006F0BFD" w:rsidRDefault="000B07ED" w:rsidP="00021684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Income</w:t>
      </w:r>
    </w:p>
    <w:p w14:paraId="416AE6D9" w14:textId="7E30E784" w:rsidR="00021684" w:rsidRPr="006F0BFD" w:rsidRDefault="00021684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4963"/>
        <w:gridCol w:w="4963"/>
      </w:tblGrid>
      <w:tr w:rsidR="000B07ED" w:rsidRPr="00B5547A" w14:paraId="78C84BB9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963" w:type="dxa"/>
            <w:shd w:val="clear" w:color="auto" w:fill="12262F"/>
            <w:vAlign w:val="center"/>
          </w:tcPr>
          <w:p w14:paraId="342D962B" w14:textId="2D335E28" w:rsidR="000B07ED" w:rsidRPr="00B5547A" w:rsidRDefault="000B07ED" w:rsidP="000B07ED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GROSS RENT</w:t>
            </w:r>
          </w:p>
        </w:tc>
        <w:tc>
          <w:tcPr>
            <w:tcW w:w="4963" w:type="dxa"/>
            <w:shd w:val="clear" w:color="auto" w:fill="12262F"/>
            <w:vAlign w:val="center"/>
          </w:tcPr>
          <w:p w14:paraId="57ABE6F6" w14:textId="76B0B11D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OTHER RENTAL INCOME</w:t>
            </w:r>
          </w:p>
        </w:tc>
      </w:tr>
      <w:tr w:rsidR="000B07ED" w:rsidRPr="006F0BFD" w14:paraId="5EAA0022" w14:textId="77777777" w:rsidTr="00DB0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963" w:type="dxa"/>
            <w:vAlign w:val="center"/>
          </w:tcPr>
          <w:p w14:paraId="2BA4010D" w14:textId="31E623C3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4963" w:type="dxa"/>
            <w:vAlign w:val="center"/>
          </w:tcPr>
          <w:p w14:paraId="37BCBCF6" w14:textId="6814875E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352EBA94" w14:textId="5CB8817A" w:rsidR="000B07ED" w:rsidRPr="006F0BFD" w:rsidRDefault="000B07ED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6C9D5A0" w14:textId="0D7BB32A" w:rsidR="000B07ED" w:rsidRPr="006F0BFD" w:rsidRDefault="000B07ED" w:rsidP="00021684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Expenses</w:t>
      </w:r>
    </w:p>
    <w:p w14:paraId="23441AF5" w14:textId="77777777" w:rsidR="000B07ED" w:rsidRPr="006F0BFD" w:rsidRDefault="000B07ED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2481"/>
        <w:gridCol w:w="2482"/>
        <w:gridCol w:w="2481"/>
        <w:gridCol w:w="2482"/>
      </w:tblGrid>
      <w:tr w:rsidR="000B07ED" w:rsidRPr="00B5547A" w14:paraId="5DEF04CA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481" w:type="dxa"/>
            <w:shd w:val="clear" w:color="auto" w:fill="12262F"/>
            <w:vAlign w:val="center"/>
          </w:tcPr>
          <w:p w14:paraId="161C472F" w14:textId="77777777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12262F"/>
            <w:vAlign w:val="center"/>
          </w:tcPr>
          <w:p w14:paraId="55E38FFE" w14:textId="77777777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  <w:tc>
          <w:tcPr>
            <w:tcW w:w="2481" w:type="dxa"/>
            <w:shd w:val="clear" w:color="auto" w:fill="12262F"/>
            <w:vAlign w:val="center"/>
          </w:tcPr>
          <w:p w14:paraId="1617ECC6" w14:textId="77777777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12262F"/>
            <w:vAlign w:val="center"/>
          </w:tcPr>
          <w:p w14:paraId="2EE3382E" w14:textId="77777777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</w:tr>
      <w:tr w:rsidR="000B07ED" w:rsidRPr="006F0BFD" w14:paraId="026D70B8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3597AF8C" w14:textId="3E8AC3E9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Advertising for Tenants</w:t>
            </w:r>
          </w:p>
        </w:tc>
        <w:tc>
          <w:tcPr>
            <w:tcW w:w="2482" w:type="dxa"/>
            <w:vAlign w:val="center"/>
          </w:tcPr>
          <w:p w14:paraId="1736527F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1A07944D" w14:textId="20026136" w:rsidR="000B07ED" w:rsidRPr="006F0BFD" w:rsidRDefault="005035D1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Stationery, Phone &amp; Postage</w:t>
            </w:r>
          </w:p>
        </w:tc>
        <w:tc>
          <w:tcPr>
            <w:tcW w:w="2482" w:type="dxa"/>
            <w:vAlign w:val="center"/>
          </w:tcPr>
          <w:p w14:paraId="2FD1105C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78BAF7A5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3B89E769" w14:textId="370769B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Borrowing Expenses</w:t>
            </w:r>
          </w:p>
        </w:tc>
        <w:tc>
          <w:tcPr>
            <w:tcW w:w="2482" w:type="dxa"/>
            <w:vAlign w:val="center"/>
          </w:tcPr>
          <w:p w14:paraId="347F7333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18734405" w14:textId="3A25889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Cleaning</w:t>
            </w:r>
          </w:p>
        </w:tc>
        <w:tc>
          <w:tcPr>
            <w:tcW w:w="2482" w:type="dxa"/>
            <w:vAlign w:val="center"/>
          </w:tcPr>
          <w:p w14:paraId="19053B27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6A4B57E7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37BB62CA" w14:textId="258818CA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Council Rates</w:t>
            </w:r>
          </w:p>
        </w:tc>
        <w:tc>
          <w:tcPr>
            <w:tcW w:w="2482" w:type="dxa"/>
            <w:vAlign w:val="center"/>
          </w:tcPr>
          <w:p w14:paraId="2AC99DF3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13BD4075" w14:textId="5C6E5F7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Gardening / Lawn Mowing</w:t>
            </w:r>
          </w:p>
        </w:tc>
        <w:tc>
          <w:tcPr>
            <w:tcW w:w="2482" w:type="dxa"/>
            <w:vAlign w:val="center"/>
          </w:tcPr>
          <w:p w14:paraId="5E5E7F6D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32EA9ADD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67783AEB" w14:textId="0E7DCF48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Insurance</w:t>
            </w:r>
          </w:p>
        </w:tc>
        <w:tc>
          <w:tcPr>
            <w:tcW w:w="2482" w:type="dxa"/>
            <w:vAlign w:val="center"/>
          </w:tcPr>
          <w:p w14:paraId="0A7928D5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65203696" w14:textId="68934E21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Interest on Loan(s)</w:t>
            </w:r>
          </w:p>
        </w:tc>
        <w:tc>
          <w:tcPr>
            <w:tcW w:w="2482" w:type="dxa"/>
            <w:vAlign w:val="center"/>
          </w:tcPr>
          <w:p w14:paraId="1FDB1613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1333361E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6D43E075" w14:textId="683F6192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Land Tax</w:t>
            </w:r>
          </w:p>
        </w:tc>
        <w:tc>
          <w:tcPr>
            <w:tcW w:w="2482" w:type="dxa"/>
            <w:vAlign w:val="center"/>
          </w:tcPr>
          <w:p w14:paraId="6006CFFA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0065A42F" w14:textId="58931A7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Legal Fees</w:t>
            </w:r>
          </w:p>
        </w:tc>
        <w:tc>
          <w:tcPr>
            <w:tcW w:w="2482" w:type="dxa"/>
            <w:vAlign w:val="center"/>
          </w:tcPr>
          <w:p w14:paraId="565843F0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5499D0BE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2EAFDC4A" w14:textId="7E38422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Pest Control</w:t>
            </w:r>
          </w:p>
        </w:tc>
        <w:tc>
          <w:tcPr>
            <w:tcW w:w="2482" w:type="dxa"/>
            <w:vAlign w:val="center"/>
          </w:tcPr>
          <w:p w14:paraId="2BA2CFFC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2011CCDE" w14:textId="395FC21A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Property Management Fees</w:t>
            </w:r>
          </w:p>
        </w:tc>
        <w:tc>
          <w:tcPr>
            <w:tcW w:w="2482" w:type="dxa"/>
            <w:vAlign w:val="center"/>
          </w:tcPr>
          <w:p w14:paraId="65ED1DB7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3F541324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2BE9EC01" w14:textId="32FE534B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Repairs &amp; Maintenance</w:t>
            </w:r>
          </w:p>
        </w:tc>
        <w:tc>
          <w:tcPr>
            <w:tcW w:w="2482" w:type="dxa"/>
            <w:vAlign w:val="center"/>
          </w:tcPr>
          <w:p w14:paraId="480FBA2E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1E664C0E" w14:textId="6F9F8CF9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Property Man. Commissions</w:t>
            </w:r>
          </w:p>
        </w:tc>
        <w:tc>
          <w:tcPr>
            <w:tcW w:w="2482" w:type="dxa"/>
            <w:vAlign w:val="center"/>
          </w:tcPr>
          <w:p w14:paraId="55808AA7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2F03C496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176F2A31" w14:textId="1CF7B212" w:rsidR="000B07ED" w:rsidRPr="006F0BFD" w:rsidRDefault="005035D1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Body Corporate Fees</w:t>
            </w:r>
          </w:p>
        </w:tc>
        <w:tc>
          <w:tcPr>
            <w:tcW w:w="2482" w:type="dxa"/>
            <w:vAlign w:val="center"/>
          </w:tcPr>
          <w:p w14:paraId="1EB252AC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3A1A6527" w14:textId="78D00D6E" w:rsidR="000B07ED" w:rsidRPr="006F0BFD" w:rsidRDefault="005035D1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Other Expenses</w:t>
            </w:r>
          </w:p>
        </w:tc>
        <w:tc>
          <w:tcPr>
            <w:tcW w:w="2482" w:type="dxa"/>
            <w:vAlign w:val="center"/>
          </w:tcPr>
          <w:p w14:paraId="21A76CC0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4C7E35AB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5BBC0FD3" w14:textId="548359CC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Water Charges</w:t>
            </w:r>
          </w:p>
        </w:tc>
        <w:tc>
          <w:tcPr>
            <w:tcW w:w="2482" w:type="dxa"/>
            <w:vAlign w:val="center"/>
          </w:tcPr>
          <w:p w14:paraId="58B7EBB7" w14:textId="4E18DB53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22DAB20F" w14:textId="7C9A6435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482" w:type="dxa"/>
            <w:vAlign w:val="center"/>
          </w:tcPr>
          <w:p w14:paraId="3AEDB67A" w14:textId="60A03191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</w:tbl>
    <w:p w14:paraId="49B7EA38" w14:textId="7C6C75BA" w:rsidR="000B07ED" w:rsidRPr="006F0BFD" w:rsidRDefault="000B07ED" w:rsidP="00B65EE6">
      <w:pPr>
        <w:spacing w:after="0" w:line="240" w:lineRule="auto"/>
        <w:rPr>
          <w:rFonts w:ascii="Open Sans" w:hAnsi="Open Sans" w:cs="Open Sans"/>
          <w:i/>
          <w:color w:val="FF0000"/>
          <w:sz w:val="16"/>
          <w:szCs w:val="16"/>
        </w:rPr>
      </w:pPr>
    </w:p>
    <w:p w14:paraId="5A6CC29F" w14:textId="6F912036" w:rsidR="000B07ED" w:rsidRPr="006F0BFD" w:rsidRDefault="000B07E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D8DB7BF" w14:textId="5228E2EC" w:rsidR="000B07ED" w:rsidRPr="006F0BFD" w:rsidRDefault="000B07ED" w:rsidP="00B65EE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Depreciable Items</w:t>
      </w:r>
    </w:p>
    <w:p w14:paraId="05965C24" w14:textId="745993D6" w:rsidR="000B07ED" w:rsidRPr="006F0BFD" w:rsidRDefault="000B07E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4253"/>
        <w:gridCol w:w="2837"/>
        <w:gridCol w:w="2838"/>
      </w:tblGrid>
      <w:tr w:rsidR="000B07ED" w:rsidRPr="00B5547A" w14:paraId="302DE5C9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4253" w:type="dxa"/>
            <w:shd w:val="clear" w:color="auto" w:fill="12262F"/>
            <w:vAlign w:val="center"/>
          </w:tcPr>
          <w:p w14:paraId="5308D836" w14:textId="59868834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ITEM</w:t>
            </w:r>
          </w:p>
        </w:tc>
        <w:tc>
          <w:tcPr>
            <w:tcW w:w="2837" w:type="dxa"/>
            <w:shd w:val="clear" w:color="auto" w:fill="12262F"/>
            <w:vAlign w:val="center"/>
          </w:tcPr>
          <w:p w14:paraId="155B6B7B" w14:textId="668EFE56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 PURCHASED</w:t>
            </w:r>
          </w:p>
        </w:tc>
        <w:tc>
          <w:tcPr>
            <w:tcW w:w="2838" w:type="dxa"/>
            <w:shd w:val="clear" w:color="auto" w:fill="12262F"/>
            <w:vAlign w:val="center"/>
          </w:tcPr>
          <w:p w14:paraId="6F371BAE" w14:textId="5507677B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COST</w:t>
            </w:r>
          </w:p>
        </w:tc>
      </w:tr>
      <w:tr w:rsidR="000B07ED" w:rsidRPr="006F0BFD" w14:paraId="40B5C576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7DC979FD" w14:textId="52A66333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3559C94F" w14:textId="0A161F4D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508CB2D7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045BF536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1865142A" w14:textId="5438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78C34FFE" w14:textId="0DBB87F2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77E0C113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3C0F4F84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56DABD1B" w14:textId="154BE53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2095A042" w14:textId="6E5B008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2731C996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3E9F3AC1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326A547E" w14:textId="1BA4AE9F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343841F0" w14:textId="342FAB3C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D4657B2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091AD31C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7D9DD7F3" w14:textId="17CBBC1E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2B727D50" w14:textId="23C8EA33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23E3F9A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08304D6C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4E35E120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040A626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D6D6109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019595B7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4016CFB9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462BBB7B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6C43E4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428915DA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629D4D3E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47A93378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41284FC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0A8AE095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20182B8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5A49CF80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5CAA40F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4CA06288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0CD664FC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17ECDB8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74ADDA66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4968A2AF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4A379428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513B9C38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76E4FA70" w14:textId="3FF0CF6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2B8972E0" w14:textId="377AB1C3" w:rsidR="000B07ED" w:rsidRPr="006F0BFD" w:rsidRDefault="000B07E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90256D6" w14:textId="26F7BD72" w:rsidR="000B07ED" w:rsidRPr="006F0BFD" w:rsidRDefault="000B07ED" w:rsidP="00B65EE6">
      <w:pPr>
        <w:spacing w:after="0" w:line="240" w:lineRule="auto"/>
        <w:rPr>
          <w:rFonts w:ascii="Open Sans" w:hAnsi="Open Sans" w:cs="Open Sans"/>
          <w:i/>
          <w:color w:val="FF0000"/>
          <w:sz w:val="16"/>
          <w:szCs w:val="16"/>
        </w:rPr>
      </w:pPr>
      <w:r w:rsidRPr="006F0BFD">
        <w:rPr>
          <w:rFonts w:ascii="Open Sans" w:hAnsi="Open Sans" w:cs="Open Sans"/>
          <w:b/>
          <w:sz w:val="20"/>
          <w:szCs w:val="20"/>
        </w:rPr>
        <w:t>Improvements / Construction Costs</w:t>
      </w:r>
      <w:r w:rsidRPr="006F0BFD">
        <w:rPr>
          <w:rFonts w:ascii="Open Sans" w:hAnsi="Open Sans" w:cs="Open Sans"/>
          <w:sz w:val="20"/>
          <w:szCs w:val="20"/>
        </w:rPr>
        <w:t xml:space="preserve"> </w:t>
      </w:r>
      <w:r w:rsidRPr="006F0BFD">
        <w:rPr>
          <w:rFonts w:ascii="Open Sans" w:hAnsi="Open Sans" w:cs="Open Sans"/>
          <w:i/>
          <w:color w:val="FF0000"/>
          <w:sz w:val="16"/>
          <w:szCs w:val="16"/>
        </w:rPr>
        <w:t>Please provide a copy of your tax depreciation schedule prepared by third party below.</w:t>
      </w:r>
    </w:p>
    <w:p w14:paraId="6C5E18BE" w14:textId="6E99D231" w:rsidR="000B07ED" w:rsidRPr="006F0BFD" w:rsidRDefault="000B07E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4253"/>
        <w:gridCol w:w="2837"/>
        <w:gridCol w:w="2838"/>
      </w:tblGrid>
      <w:tr w:rsidR="001B74E7" w:rsidRPr="00B5547A" w14:paraId="4EBF1E23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4253" w:type="dxa"/>
            <w:shd w:val="clear" w:color="auto" w:fill="12262F"/>
            <w:vAlign w:val="center"/>
          </w:tcPr>
          <w:p w14:paraId="4AB82EE2" w14:textId="77777777" w:rsidR="001B74E7" w:rsidRPr="00B5547A" w:rsidRDefault="001B74E7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ITEM</w:t>
            </w:r>
          </w:p>
        </w:tc>
        <w:tc>
          <w:tcPr>
            <w:tcW w:w="2837" w:type="dxa"/>
            <w:shd w:val="clear" w:color="auto" w:fill="12262F"/>
            <w:vAlign w:val="center"/>
          </w:tcPr>
          <w:p w14:paraId="16EB6B52" w14:textId="66C66BB7" w:rsidR="001B74E7" w:rsidRPr="00B5547A" w:rsidRDefault="001B74E7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</w:t>
            </w:r>
          </w:p>
        </w:tc>
        <w:tc>
          <w:tcPr>
            <w:tcW w:w="2838" w:type="dxa"/>
            <w:shd w:val="clear" w:color="auto" w:fill="12262F"/>
            <w:vAlign w:val="center"/>
          </w:tcPr>
          <w:p w14:paraId="6080F836" w14:textId="77777777" w:rsidR="001B74E7" w:rsidRPr="00B5547A" w:rsidRDefault="001B74E7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COST</w:t>
            </w:r>
          </w:p>
        </w:tc>
      </w:tr>
      <w:tr w:rsidR="001B74E7" w:rsidRPr="006F0BFD" w14:paraId="4DA14C0F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14F3FB7C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6F03848F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75014AD9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604B7F7C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3FEFC493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6C550F2B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633E7AC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67AA8628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4B66954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3978DD51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CCF4C2F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31ECE7C5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13E999B4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03BA5AD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F3AE84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18DBCA5D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6884487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35DC8CD1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912FF5F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1F29DBDE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3353550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1EF166BA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2DFEB31B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1AC8D992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23E48AF3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11B341B4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24EC5D6D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7581961B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264F67A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4F47E1DC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3B08240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6E0881EF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0768873E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50190BB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BE29204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4312A8E6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576DAFF9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2604D0EE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21CFFC66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307FD677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641D2159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4C9541B3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5065F39" w14:textId="3DE66336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1E2197F8" w14:textId="09CFBA5F" w:rsidR="001B74E7" w:rsidRPr="006F0BFD" w:rsidRDefault="001B74E7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FCAB487" w14:textId="77777777" w:rsidR="00D560ED" w:rsidRPr="006F0BFD" w:rsidRDefault="00D560ED" w:rsidP="000A2D6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1B74E7" w:rsidRPr="006F0BFD" w14:paraId="2967DA4D" w14:textId="77777777" w:rsidTr="00095811">
        <w:trPr>
          <w:trHeight w:val="397"/>
        </w:trPr>
        <w:tc>
          <w:tcPr>
            <w:tcW w:w="9912" w:type="dxa"/>
            <w:vAlign w:val="center"/>
          </w:tcPr>
          <w:p w14:paraId="2633B9B3" w14:textId="07DAC94A" w:rsidR="001B74E7" w:rsidRPr="006F0BFD" w:rsidRDefault="001B74E7" w:rsidP="001B74E7">
            <w:pPr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20"/>
                <w:szCs w:val="20"/>
                <w:lang w:val="en-US" w:eastAsia="en-US"/>
              </w:rPr>
              <w:t xml:space="preserve">OTHER INFORMATION </w:t>
            </w:r>
            <w:r w:rsidRPr="006F0BFD"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  <w:t>Please list any other information that you believe may assist us</w:t>
            </w:r>
          </w:p>
        </w:tc>
      </w:tr>
      <w:tr w:rsidR="001B74E7" w:rsidRPr="006F0BFD" w14:paraId="12887076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63000338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6EE68492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7CD76910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343B6B01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5DD0F45D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306C68A1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0F2C4554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02740D6E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425643CE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1BCFED23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19137DDB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490B2758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493D2041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663C9545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7DFCCC75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0E3539F3" w14:textId="67ED4A38" w:rsidR="00673192" w:rsidRPr="006F0BFD" w:rsidRDefault="00673192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54524AE" w14:textId="189CF4FD" w:rsidR="005035D1" w:rsidRPr="006F0BFD" w:rsidRDefault="005035D1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86F5637" w14:textId="77777777" w:rsidR="005035D1" w:rsidRPr="006F0BFD" w:rsidRDefault="005035D1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51A9BA9" w14:textId="0B028A69" w:rsidR="001B74E7" w:rsidRPr="006F0BFD" w:rsidRDefault="001B74E7" w:rsidP="001B74E7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t>SUPPORTING DOCUMENT CHECKLIST</w:t>
      </w:r>
    </w:p>
    <w:p w14:paraId="10702A62" w14:textId="7B84876D" w:rsidR="001B74E7" w:rsidRPr="006F0BFD" w:rsidRDefault="001B74E7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7209210" w14:textId="76B6468D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="005035D1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Income Statement from you</w:t>
      </w:r>
      <w:r w:rsidR="003631D4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r</w:t>
      </w:r>
      <w:r w:rsidR="005035D1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 xml:space="preserve"> myGov Account</w:t>
      </w:r>
      <w:r w:rsidR="003631D4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 xml:space="preserve"> / Payment Summaries</w:t>
      </w:r>
    </w:p>
    <w:p w14:paraId="17905C76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Detailed Work Expenses Listing</w:t>
      </w:r>
    </w:p>
    <w:p w14:paraId="1837DCE2" w14:textId="2C74C34A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Private Health Statement</w:t>
      </w:r>
      <w:r w:rsidR="005035D1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 xml:space="preserve"> (Optional)</w:t>
      </w:r>
    </w:p>
    <w:p w14:paraId="32217E8D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Out of Pocket Medical Expense Claims</w:t>
      </w:r>
    </w:p>
    <w:p w14:paraId="4A00C6C2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Unit Trust Tax Year Summary</w:t>
      </w:r>
    </w:p>
    <w:p w14:paraId="1AD5CAA8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Motor Vehicle Hire Purchase / Lease / Chattel Mortgage Agreement</w:t>
      </w:r>
    </w:p>
    <w:p w14:paraId="16CC6221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Rental Property Purchase Settlement Statement / Costs</w:t>
      </w:r>
    </w:p>
    <w:p w14:paraId="39DD5053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Rental Property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Depreciation Schedule (as prepared by Third Party)</w:t>
      </w:r>
    </w:p>
    <w:p w14:paraId="7A5F4CCD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Letter noting tax deductibility of Income Protection Premiums</w:t>
      </w:r>
    </w:p>
    <w:p w14:paraId="35124DB5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Confirmation letter from your superannuation fund noting intent to claim tax deduction for </w:t>
      </w:r>
      <w:proofErr w:type="gramStart"/>
      <w:r w:rsidRPr="006F0BFD">
        <w:rPr>
          <w:rFonts w:ascii="Open Sans" w:hAnsi="Open Sans" w:cs="Open Sans"/>
          <w:color w:val="000000"/>
          <w:sz w:val="20"/>
          <w:lang w:val="en-GB" w:eastAsia="en-US"/>
        </w:rPr>
        <w:t>contributions</w:t>
      </w:r>
      <w:proofErr w:type="gramEnd"/>
    </w:p>
    <w:p w14:paraId="264C6406" w14:textId="5BA604BB" w:rsidR="001B74E7" w:rsidRPr="006F0BFD" w:rsidRDefault="001B74E7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BB8D8CB" w14:textId="77777777" w:rsidR="001B74E7" w:rsidRPr="006F0BFD" w:rsidRDefault="001B74E7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AFCD1B5" w14:textId="37B0A89C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Please complete the Authorisation below as this allows us to contact necessary organisations, (</w:t>
      </w:r>
      <w:proofErr w:type="gramStart"/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e.g.</w:t>
      </w:r>
      <w:proofErr w:type="gramEnd"/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your bank or insurance company) to obtain information that is required to complete your </w:t>
      </w:r>
      <w:r w:rsidR="00D82CFF"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Financial </w:t>
      </w:r>
      <w:r w:rsidR="004F7D6E"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>Statements and Tax Returns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.</w:t>
      </w:r>
    </w:p>
    <w:p w14:paraId="4005C999" w14:textId="77777777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</w:p>
    <w:p w14:paraId="3913B8F1" w14:textId="77777777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</w:p>
    <w:p w14:paraId="44AABE88" w14:textId="77777777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32"/>
          <w:szCs w:val="32"/>
          <w:lang w:val="en-NZ" w:eastAsia="en-US"/>
        </w:rPr>
      </w:pPr>
      <w:r w:rsidRPr="006F0BFD">
        <w:rPr>
          <w:rFonts w:ascii="Open Sans" w:hAnsi="Open Sans" w:cs="Open Sans"/>
          <w:b/>
          <w:color w:val="000000"/>
          <w:sz w:val="32"/>
          <w:szCs w:val="32"/>
          <w:lang w:val="en-NZ" w:eastAsia="en-US"/>
        </w:rPr>
        <w:t>AUTHORISATION</w:t>
      </w:r>
    </w:p>
    <w:p w14:paraId="655C3E19" w14:textId="77777777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GB" w:eastAsia="en-US"/>
        </w:rPr>
      </w:pPr>
    </w:p>
    <w:p w14:paraId="1EC724FE" w14:textId="1B5C1FD1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I/We authorise </w:t>
      </w:r>
      <w:r w:rsidR="00C51BA4">
        <w:rPr>
          <w:rFonts w:ascii="Open Sans" w:hAnsi="Open Sans" w:cs="Open Sans"/>
          <w:color w:val="000000"/>
          <w:sz w:val="20"/>
          <w:szCs w:val="20"/>
          <w:lang w:val="en-GB" w:eastAsia="en-US"/>
        </w:rPr>
        <w:t>SPV Accounting</w:t>
      </w:r>
      <w:r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 to </w:t>
      </w:r>
      <w:r w:rsidR="001B74E7"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complete the compilation of Tax Return(s) for me/us for the </w:t>
      </w:r>
      <w:r w:rsidR="003631D4"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>202</w:t>
      </w:r>
      <w:r w:rsidR="00B5547A">
        <w:rPr>
          <w:rFonts w:ascii="Open Sans" w:hAnsi="Open Sans" w:cs="Open Sans"/>
          <w:color w:val="000000"/>
          <w:sz w:val="20"/>
          <w:szCs w:val="20"/>
          <w:lang w:val="en-GB" w:eastAsia="en-US"/>
        </w:rPr>
        <w:t>1</w:t>
      </w:r>
      <w:r w:rsidR="001B74E7"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 financial year.  I/We understand that a compilation is limited to the collection, classification and summarisation of financial information supplied by me/us and does not involve the verification of that information. I/We do not require</w:t>
      </w:r>
      <w:r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 </w:t>
      </w:r>
      <w:r w:rsidR="00C51BA4">
        <w:rPr>
          <w:rFonts w:ascii="Open Sans" w:hAnsi="Open Sans" w:cs="Open Sans"/>
          <w:color w:val="000000"/>
          <w:sz w:val="20"/>
          <w:szCs w:val="20"/>
          <w:lang w:val="en-GB" w:eastAsia="en-US"/>
        </w:rPr>
        <w:t>SPV Accounting</w:t>
      </w:r>
      <w:r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 to carry out an audit or a review assignment on the information provided. </w:t>
      </w:r>
    </w:p>
    <w:p w14:paraId="58E2EAEE" w14:textId="77777777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GB" w:eastAsia="en-US"/>
        </w:rPr>
      </w:pPr>
    </w:p>
    <w:p w14:paraId="145B9151" w14:textId="2603094A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I/we authorise </w:t>
      </w:r>
      <w:r w:rsidR="00C51BA4">
        <w:rPr>
          <w:rFonts w:ascii="Open Sans" w:hAnsi="Open Sans" w:cs="Open Sans"/>
          <w:color w:val="000000"/>
          <w:sz w:val="20"/>
          <w:szCs w:val="20"/>
          <w:lang w:val="en-GB" w:eastAsia="en-US"/>
        </w:rPr>
        <w:t>SPV Accounting</w:t>
      </w:r>
      <w:r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 to obtain whatever information is required from third parties </w:t>
      </w:r>
      <w:r w:rsidR="00C51BA4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including adding our details through the ATO online services </w:t>
      </w:r>
      <w:r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to complete the </w:t>
      </w:r>
      <w:r w:rsidR="001B74E7"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>preparation of my/our Financial Statements and Tax Returns.</w:t>
      </w:r>
    </w:p>
    <w:p w14:paraId="17E296A3" w14:textId="77777777" w:rsidR="00E85517" w:rsidRPr="006F0BFD" w:rsidRDefault="00E85517" w:rsidP="00E85517">
      <w:pPr>
        <w:tabs>
          <w:tab w:val="right" w:pos="10429"/>
        </w:tabs>
        <w:spacing w:after="0" w:line="240" w:lineRule="auto"/>
        <w:jc w:val="both"/>
        <w:rPr>
          <w:rFonts w:ascii="Open Sans" w:eastAsia="Calibri" w:hAnsi="Open Sans" w:cs="Open Sans"/>
          <w:sz w:val="18"/>
          <w:szCs w:val="20"/>
          <w:lang w:eastAsia="en-US"/>
        </w:rPr>
      </w:pPr>
    </w:p>
    <w:p w14:paraId="6AB9A642" w14:textId="77777777" w:rsidR="005209D4" w:rsidRPr="006F0BFD" w:rsidRDefault="005209D4" w:rsidP="00E85517">
      <w:pPr>
        <w:tabs>
          <w:tab w:val="right" w:pos="10429"/>
        </w:tabs>
        <w:spacing w:after="0" w:line="240" w:lineRule="auto"/>
        <w:jc w:val="both"/>
        <w:rPr>
          <w:rFonts w:ascii="Open Sans" w:eastAsia="Calibri" w:hAnsi="Open Sans" w:cs="Open Sans"/>
          <w:sz w:val="18"/>
          <w:szCs w:val="20"/>
          <w:lang w:eastAsia="en-US"/>
        </w:rPr>
      </w:pPr>
    </w:p>
    <w:p w14:paraId="6F2C10E8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4"/>
          <w:szCs w:val="20"/>
        </w:rPr>
      </w:pPr>
      <w:r w:rsidRPr="006F0BFD">
        <w:rPr>
          <w:rFonts w:ascii="Open Sans" w:hAnsi="Open Sans" w:cs="Open Sans"/>
          <w:sz w:val="24"/>
          <w:szCs w:val="20"/>
        </w:rPr>
        <w:t>AUTHORISED SIGNATURE(S)</w:t>
      </w:r>
    </w:p>
    <w:p w14:paraId="089199CF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4C641AF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4D2CC36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5F11433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6F0BFD">
        <w:rPr>
          <w:rFonts w:ascii="Open Sans" w:hAnsi="Open Sans" w:cs="Open Sans"/>
          <w:sz w:val="20"/>
          <w:szCs w:val="20"/>
        </w:rPr>
        <w:t>____________________________________________</w:t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  <w:t>____________________________________________</w:t>
      </w:r>
    </w:p>
    <w:p w14:paraId="7CA0C788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F13B8E6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6F0BFD">
        <w:rPr>
          <w:rFonts w:ascii="Open Sans" w:hAnsi="Open Sans" w:cs="Open Sans"/>
          <w:sz w:val="20"/>
          <w:szCs w:val="20"/>
        </w:rPr>
        <w:t>Date:</w:t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  <w:t>Date:</w:t>
      </w:r>
    </w:p>
    <w:p w14:paraId="43233484" w14:textId="77777777" w:rsidR="006F0BFD" w:rsidRPr="006F0BFD" w:rsidRDefault="006F0BF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sectPr w:rsidR="006F0BFD" w:rsidRPr="006F0BFD" w:rsidSect="00D25E3B">
      <w:headerReference w:type="default" r:id="rId8"/>
      <w:footerReference w:type="default" r:id="rId9"/>
      <w:headerReference w:type="first" r:id="rId10"/>
      <w:pgSz w:w="11906" w:h="16838" w:code="9"/>
      <w:pgMar w:top="720" w:right="991" w:bottom="1701" w:left="993" w:header="720" w:footer="4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29CB" w14:textId="77777777" w:rsidR="00994B78" w:rsidRDefault="00994B78" w:rsidP="00360B4A">
      <w:pPr>
        <w:spacing w:after="0" w:line="240" w:lineRule="auto"/>
      </w:pPr>
      <w:r>
        <w:separator/>
      </w:r>
    </w:p>
  </w:endnote>
  <w:endnote w:type="continuationSeparator" w:id="0">
    <w:p w14:paraId="5E4D7F91" w14:textId="77777777" w:rsidR="00994B78" w:rsidRDefault="00994B78" w:rsidP="0036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0219" w14:textId="77777777" w:rsidR="00021684" w:rsidRPr="009F4281" w:rsidRDefault="00021684" w:rsidP="00DC5DA9">
    <w:pPr>
      <w:pStyle w:val="Footer"/>
      <w:pBdr>
        <w:top w:val="single" w:sz="12" w:space="1" w:color="7DDD00"/>
      </w:pBdr>
      <w:jc w:val="right"/>
      <w:rPr>
        <w:rFonts w:ascii="Segoe UI" w:hAnsi="Segoe UI" w:cs="Segoe UI"/>
        <w:sz w:val="16"/>
        <w:szCs w:val="16"/>
      </w:rPr>
    </w:pPr>
  </w:p>
  <w:p w14:paraId="270A3B9F" w14:textId="70D56DD5" w:rsidR="00021684" w:rsidRPr="00DC5DA9" w:rsidRDefault="00021684" w:rsidP="0071431C">
    <w:pPr>
      <w:pStyle w:val="Footer"/>
      <w:jc w:val="right"/>
      <w:rPr>
        <w:rFonts w:ascii="Open Sans" w:hAnsi="Open Sans" w:cs="Open Sans"/>
        <w:b/>
        <w:spacing w:val="20"/>
        <w:sz w:val="16"/>
        <w:szCs w:val="16"/>
      </w:rPr>
    </w:pPr>
    <w:r w:rsidRPr="00DC5DA9">
      <w:rPr>
        <w:rFonts w:ascii="Open Sans" w:hAnsi="Open Sans" w:cs="Open Sans"/>
        <w:b/>
        <w:spacing w:val="20"/>
        <w:sz w:val="16"/>
        <w:szCs w:val="16"/>
      </w:rPr>
      <w:t xml:space="preserve">Page </w:t>
    </w:r>
    <w:r w:rsidRPr="00DC5DA9">
      <w:rPr>
        <w:rFonts w:ascii="Open Sans" w:hAnsi="Open Sans" w:cs="Open Sans"/>
        <w:b/>
        <w:spacing w:val="20"/>
        <w:sz w:val="16"/>
        <w:szCs w:val="16"/>
      </w:rPr>
      <w:fldChar w:fldCharType="begin"/>
    </w:r>
    <w:r w:rsidRPr="00DC5DA9">
      <w:rPr>
        <w:rFonts w:ascii="Open Sans" w:hAnsi="Open Sans" w:cs="Open Sans"/>
        <w:b/>
        <w:spacing w:val="20"/>
        <w:sz w:val="16"/>
        <w:szCs w:val="16"/>
      </w:rPr>
      <w:instrText xml:space="preserve"> PAGE   \* MERGEFORMAT </w:instrText>
    </w:r>
    <w:r w:rsidRPr="00DC5DA9">
      <w:rPr>
        <w:rFonts w:ascii="Open Sans" w:hAnsi="Open Sans" w:cs="Open Sans"/>
        <w:b/>
        <w:spacing w:val="20"/>
        <w:sz w:val="16"/>
        <w:szCs w:val="16"/>
      </w:rPr>
      <w:fldChar w:fldCharType="separate"/>
    </w:r>
    <w:r w:rsidRPr="00DC5DA9">
      <w:rPr>
        <w:rFonts w:ascii="Open Sans" w:hAnsi="Open Sans" w:cs="Open Sans"/>
        <w:b/>
        <w:spacing w:val="20"/>
        <w:sz w:val="16"/>
        <w:szCs w:val="16"/>
      </w:rPr>
      <w:t>1</w:t>
    </w:r>
    <w:r w:rsidRPr="00DC5DA9">
      <w:rPr>
        <w:rFonts w:ascii="Open Sans" w:hAnsi="Open Sans" w:cs="Open Sans"/>
        <w:b/>
        <w:spacing w:val="20"/>
        <w:sz w:val="16"/>
        <w:szCs w:val="16"/>
      </w:rPr>
      <w:fldChar w:fldCharType="end"/>
    </w:r>
  </w:p>
  <w:p w14:paraId="4E9E01A0" w14:textId="77777777" w:rsidR="00021684" w:rsidRPr="00DC5DA9" w:rsidRDefault="00021684" w:rsidP="0071431C">
    <w:pPr>
      <w:pStyle w:val="Footer"/>
      <w:jc w:val="right"/>
      <w:rPr>
        <w:rFonts w:ascii="Open Sans" w:hAnsi="Open Sans" w:cs="Open Sans"/>
        <w:sz w:val="16"/>
        <w:szCs w:val="16"/>
      </w:rPr>
    </w:pPr>
  </w:p>
  <w:p w14:paraId="1EB1402D" w14:textId="121ECA53" w:rsidR="00021684" w:rsidRPr="0071431C" w:rsidRDefault="00021684" w:rsidP="0071431C">
    <w:pPr>
      <w:pStyle w:val="Footer"/>
      <w:jc w:val="right"/>
      <w:rPr>
        <w:rFonts w:ascii="Segoe UI" w:hAnsi="Segoe UI" w:cs="Segoe UI"/>
        <w:sz w:val="12"/>
        <w:szCs w:val="16"/>
      </w:rPr>
    </w:pPr>
    <w:r w:rsidRPr="00DC5DA9">
      <w:rPr>
        <w:rFonts w:ascii="Open Sans" w:hAnsi="Open Sans" w:cs="Open Sans"/>
        <w:sz w:val="12"/>
        <w:szCs w:val="16"/>
      </w:rPr>
      <w:t xml:space="preserve">© </w:t>
    </w:r>
    <w:r w:rsidR="003631D4" w:rsidRPr="00DC5DA9">
      <w:rPr>
        <w:rFonts w:ascii="Open Sans" w:hAnsi="Open Sans" w:cs="Open Sans"/>
        <w:sz w:val="12"/>
        <w:szCs w:val="16"/>
      </w:rPr>
      <w:t>202</w:t>
    </w:r>
    <w:r w:rsidR="00DC5DA9" w:rsidRPr="00DC5DA9">
      <w:rPr>
        <w:rFonts w:ascii="Open Sans" w:hAnsi="Open Sans" w:cs="Open Sans"/>
        <w:sz w:val="12"/>
        <w:szCs w:val="16"/>
      </w:rPr>
      <w:t>1</w:t>
    </w:r>
    <w:r w:rsidRPr="00DC5DA9">
      <w:rPr>
        <w:rFonts w:ascii="Open Sans" w:hAnsi="Open Sans" w:cs="Open Sans"/>
        <w:sz w:val="12"/>
        <w:szCs w:val="16"/>
      </w:rPr>
      <w:t xml:space="preserve"> </w:t>
    </w:r>
    <w:r w:rsidR="00C51BA4">
      <w:rPr>
        <w:rFonts w:ascii="Open Sans" w:hAnsi="Open Sans" w:cs="Open Sans"/>
        <w:sz w:val="12"/>
        <w:szCs w:val="16"/>
      </w:rPr>
      <w:t>SPV Accounting</w:t>
    </w:r>
    <w:r w:rsidR="00D82CFF" w:rsidRPr="00DC5DA9">
      <w:rPr>
        <w:rFonts w:ascii="Open Sans" w:hAnsi="Open Sans" w:cs="Open Sans"/>
        <w:sz w:val="12"/>
        <w:szCs w:val="16"/>
      </w:rPr>
      <w:t xml:space="preserve"> | Last Updated </w:t>
    </w:r>
    <w:r w:rsidR="00D82CFF" w:rsidRPr="00DC5DA9">
      <w:rPr>
        <w:rFonts w:ascii="Open Sans" w:hAnsi="Open Sans" w:cs="Open Sans"/>
        <w:sz w:val="12"/>
        <w:szCs w:val="16"/>
      </w:rPr>
      <w:fldChar w:fldCharType="begin"/>
    </w:r>
    <w:r w:rsidR="00D82CFF" w:rsidRPr="00DC5DA9">
      <w:rPr>
        <w:rFonts w:ascii="Open Sans" w:hAnsi="Open Sans" w:cs="Open Sans"/>
        <w:sz w:val="12"/>
        <w:szCs w:val="16"/>
      </w:rPr>
      <w:instrText xml:space="preserve"> SAVEDATE  \@ "d MMMM yyyy"  \* MERGEFORMAT </w:instrText>
    </w:r>
    <w:r w:rsidR="00D82CFF" w:rsidRPr="00DC5DA9">
      <w:rPr>
        <w:rFonts w:ascii="Open Sans" w:hAnsi="Open Sans" w:cs="Open Sans"/>
        <w:sz w:val="12"/>
        <w:szCs w:val="16"/>
      </w:rPr>
      <w:fldChar w:fldCharType="separate"/>
    </w:r>
    <w:r w:rsidR="00C51BA4">
      <w:rPr>
        <w:rFonts w:ascii="Open Sans" w:hAnsi="Open Sans" w:cs="Open Sans"/>
        <w:noProof/>
        <w:sz w:val="12"/>
        <w:szCs w:val="16"/>
      </w:rPr>
      <w:t>4 July 2021</w:t>
    </w:r>
    <w:r w:rsidR="00D82CFF" w:rsidRPr="00DC5DA9">
      <w:rPr>
        <w:rFonts w:ascii="Open Sans" w:hAnsi="Open Sans" w:cs="Open Sans"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3F31" w14:textId="77777777" w:rsidR="00994B78" w:rsidRDefault="00994B78" w:rsidP="00360B4A">
      <w:pPr>
        <w:spacing w:after="0" w:line="240" w:lineRule="auto"/>
      </w:pPr>
      <w:r>
        <w:separator/>
      </w:r>
    </w:p>
  </w:footnote>
  <w:footnote w:type="continuationSeparator" w:id="0">
    <w:p w14:paraId="0C42D1C6" w14:textId="77777777" w:rsidR="00994B78" w:rsidRDefault="00994B78" w:rsidP="0036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80CB" w14:textId="07334511" w:rsidR="00021684" w:rsidRPr="00DC5DA9" w:rsidRDefault="00021684" w:rsidP="003D1B2C">
    <w:pPr>
      <w:pStyle w:val="Header"/>
      <w:jc w:val="right"/>
      <w:rPr>
        <w:rFonts w:ascii="Open Sans" w:hAnsi="Open Sans" w:cs="Open Sans"/>
        <w:b/>
        <w:color w:val="000000" w:themeColor="text1"/>
        <w:spacing w:val="20"/>
        <w:sz w:val="16"/>
        <w:szCs w:val="16"/>
        <w:lang w:val="en-US"/>
      </w:rPr>
    </w:pPr>
    <w:r w:rsidRPr="00DC5DA9">
      <w:rPr>
        <w:rFonts w:ascii="Open Sans" w:hAnsi="Open Sans" w:cs="Open Sans"/>
        <w:color w:val="000000" w:themeColor="text1"/>
        <w:spacing w:val="20"/>
        <w:sz w:val="16"/>
        <w:szCs w:val="16"/>
        <w:lang w:val="en-US"/>
      </w:rPr>
      <w:t xml:space="preserve">QUESTIONNAIRE | </w:t>
    </w:r>
    <w:r w:rsidRPr="00DC5DA9">
      <w:rPr>
        <w:rFonts w:ascii="Open Sans" w:hAnsi="Open Sans" w:cs="Open Sans"/>
        <w:b/>
        <w:color w:val="000000" w:themeColor="text1"/>
        <w:spacing w:val="20"/>
        <w:sz w:val="16"/>
        <w:szCs w:val="16"/>
        <w:lang w:val="en-US"/>
      </w:rPr>
      <w:t>Tax Return (Individual)</w:t>
    </w:r>
  </w:p>
  <w:p w14:paraId="2E53CB8B" w14:textId="77777777" w:rsidR="00021684" w:rsidRDefault="00021684" w:rsidP="00DC5DA9">
    <w:pPr>
      <w:pStyle w:val="Header"/>
      <w:pBdr>
        <w:between w:val="single" w:sz="12" w:space="1" w:color="7DDD00"/>
      </w:pBdr>
      <w:jc w:val="right"/>
      <w:rPr>
        <w:rFonts w:ascii="Segoe UI" w:hAnsi="Segoe UI" w:cs="Segoe UI"/>
        <w:b/>
        <w:spacing w:val="20"/>
        <w:sz w:val="16"/>
        <w:szCs w:val="16"/>
        <w:lang w:val="en-US"/>
      </w:rPr>
    </w:pPr>
  </w:p>
  <w:p w14:paraId="5FB462EB" w14:textId="77777777" w:rsidR="00021684" w:rsidRPr="00F232A0" w:rsidRDefault="00021684" w:rsidP="00DC5DA9">
    <w:pPr>
      <w:pStyle w:val="Header"/>
      <w:pBdr>
        <w:between w:val="single" w:sz="12" w:space="1" w:color="7DDD00"/>
      </w:pBdr>
      <w:rPr>
        <w:rFonts w:ascii="Segoe UI" w:hAnsi="Segoe UI" w:cs="Segoe UI"/>
        <w:spacing w:val="20"/>
        <w:sz w:val="20"/>
        <w:szCs w:val="20"/>
        <w:lang w:val="en-US"/>
      </w:rPr>
    </w:pPr>
  </w:p>
  <w:p w14:paraId="2643BFE4" w14:textId="77777777" w:rsidR="00021684" w:rsidRPr="00F232A0" w:rsidRDefault="00021684" w:rsidP="0071431C">
    <w:pPr>
      <w:pStyle w:val="Header"/>
      <w:rPr>
        <w:rFonts w:ascii="Segoe UI" w:hAnsi="Segoe UI" w:cs="Segoe UI"/>
        <w:spacing w:val="20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519E" w14:textId="77777777" w:rsidR="00021684" w:rsidRDefault="000216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5" behindDoc="1" locked="0" layoutInCell="1" allowOverlap="1" wp14:anchorId="4F54BBD4" wp14:editId="00B69F8B">
              <wp:simplePos x="0" y="0"/>
              <wp:positionH relativeFrom="column">
                <wp:posOffset>930312</wp:posOffset>
              </wp:positionH>
              <wp:positionV relativeFrom="paragraph">
                <wp:posOffset>-497205</wp:posOffset>
              </wp:positionV>
              <wp:extent cx="5994736" cy="10730753"/>
              <wp:effectExtent l="0" t="0" r="635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4736" cy="10730753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6B850" id="Rectangle 3" o:spid="_x0000_s1026" style="position:absolute;margin-left:73.25pt;margin-top:-39.15pt;width:472.05pt;height:844.95pt;z-index:-2516613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" fillcolor="#ededed [66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638"/>
    <w:multiLevelType w:val="hybridMultilevel"/>
    <w:tmpl w:val="17DE1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79E"/>
    <w:multiLevelType w:val="hybridMultilevel"/>
    <w:tmpl w:val="8A185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5C1"/>
    <w:multiLevelType w:val="hybridMultilevel"/>
    <w:tmpl w:val="836E8B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80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6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A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C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6D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86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45489"/>
    <w:multiLevelType w:val="hybridMultilevel"/>
    <w:tmpl w:val="82E631A0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4" w15:restartNumberingAfterBreak="0">
    <w:nsid w:val="0B992BAF"/>
    <w:multiLevelType w:val="hybridMultilevel"/>
    <w:tmpl w:val="33EA0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3304"/>
    <w:multiLevelType w:val="hybridMultilevel"/>
    <w:tmpl w:val="D256E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05B9D"/>
    <w:multiLevelType w:val="hybridMultilevel"/>
    <w:tmpl w:val="A8881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C48EE"/>
    <w:multiLevelType w:val="hybridMultilevel"/>
    <w:tmpl w:val="085C2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51DF"/>
    <w:multiLevelType w:val="hybridMultilevel"/>
    <w:tmpl w:val="50C03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26AE3"/>
    <w:multiLevelType w:val="hybridMultilevel"/>
    <w:tmpl w:val="A67E9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6188D"/>
    <w:multiLevelType w:val="hybridMultilevel"/>
    <w:tmpl w:val="2FD8E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514FC"/>
    <w:multiLevelType w:val="hybridMultilevel"/>
    <w:tmpl w:val="889EB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14E12"/>
    <w:multiLevelType w:val="hybridMultilevel"/>
    <w:tmpl w:val="874CC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91F6A"/>
    <w:multiLevelType w:val="hybridMultilevel"/>
    <w:tmpl w:val="DB6C783A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1DDB1810"/>
    <w:multiLevelType w:val="hybridMultilevel"/>
    <w:tmpl w:val="A5789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48FC"/>
    <w:multiLevelType w:val="hybridMultilevel"/>
    <w:tmpl w:val="6B24B782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6" w15:restartNumberingAfterBreak="0">
    <w:nsid w:val="25AC7B84"/>
    <w:multiLevelType w:val="hybridMultilevel"/>
    <w:tmpl w:val="6F6038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B61E1"/>
    <w:multiLevelType w:val="hybridMultilevel"/>
    <w:tmpl w:val="95A0ABD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9DF0979"/>
    <w:multiLevelType w:val="hybridMultilevel"/>
    <w:tmpl w:val="2B943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67F5C"/>
    <w:multiLevelType w:val="hybridMultilevel"/>
    <w:tmpl w:val="124C5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6278B"/>
    <w:multiLevelType w:val="hybridMultilevel"/>
    <w:tmpl w:val="8068B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533D0"/>
    <w:multiLevelType w:val="hybridMultilevel"/>
    <w:tmpl w:val="C7D82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77A92"/>
    <w:multiLevelType w:val="hybridMultilevel"/>
    <w:tmpl w:val="1FA41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AB2"/>
    <w:multiLevelType w:val="hybridMultilevel"/>
    <w:tmpl w:val="FDAA123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4" w15:restartNumberingAfterBreak="0">
    <w:nsid w:val="49906D8A"/>
    <w:multiLevelType w:val="hybridMultilevel"/>
    <w:tmpl w:val="0BE6C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23A0"/>
    <w:multiLevelType w:val="hybridMultilevel"/>
    <w:tmpl w:val="DA4E6F66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6" w15:restartNumberingAfterBreak="0">
    <w:nsid w:val="4FEB21EA"/>
    <w:multiLevelType w:val="hybridMultilevel"/>
    <w:tmpl w:val="9750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04781"/>
    <w:multiLevelType w:val="hybridMultilevel"/>
    <w:tmpl w:val="E894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D0F32"/>
    <w:multiLevelType w:val="hybridMultilevel"/>
    <w:tmpl w:val="46E2B67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9" w15:restartNumberingAfterBreak="0">
    <w:nsid w:val="57F171AC"/>
    <w:multiLevelType w:val="hybridMultilevel"/>
    <w:tmpl w:val="3586E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33E1B"/>
    <w:multiLevelType w:val="hybridMultilevel"/>
    <w:tmpl w:val="89CCF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C541A"/>
    <w:multiLevelType w:val="hybridMultilevel"/>
    <w:tmpl w:val="4100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225B0"/>
    <w:multiLevelType w:val="hybridMultilevel"/>
    <w:tmpl w:val="249CC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B6E6D"/>
    <w:multiLevelType w:val="hybridMultilevel"/>
    <w:tmpl w:val="2A64C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E44E8"/>
    <w:multiLevelType w:val="hybridMultilevel"/>
    <w:tmpl w:val="8C98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62EB0"/>
    <w:multiLevelType w:val="hybridMultilevel"/>
    <w:tmpl w:val="9DA44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E642C"/>
    <w:multiLevelType w:val="hybridMultilevel"/>
    <w:tmpl w:val="7CECF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E2474"/>
    <w:multiLevelType w:val="hybridMultilevel"/>
    <w:tmpl w:val="4DFE5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B5E84"/>
    <w:multiLevelType w:val="hybridMultilevel"/>
    <w:tmpl w:val="894A6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25832"/>
    <w:multiLevelType w:val="hybridMultilevel"/>
    <w:tmpl w:val="6B784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45F38"/>
    <w:multiLevelType w:val="hybridMultilevel"/>
    <w:tmpl w:val="6F8E0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66228"/>
    <w:multiLevelType w:val="hybridMultilevel"/>
    <w:tmpl w:val="BBD0AED6"/>
    <w:lvl w:ilvl="0" w:tplc="1484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80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6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A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C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6D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86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C4351"/>
    <w:multiLevelType w:val="hybridMultilevel"/>
    <w:tmpl w:val="9F90E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C4849"/>
    <w:multiLevelType w:val="hybridMultilevel"/>
    <w:tmpl w:val="05640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E5EEE"/>
    <w:multiLevelType w:val="hybridMultilevel"/>
    <w:tmpl w:val="32B47804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1"/>
  </w:num>
  <w:num w:numId="4">
    <w:abstractNumId w:val="16"/>
  </w:num>
  <w:num w:numId="5">
    <w:abstractNumId w:val="33"/>
  </w:num>
  <w:num w:numId="6">
    <w:abstractNumId w:val="22"/>
  </w:num>
  <w:num w:numId="7">
    <w:abstractNumId w:val="39"/>
  </w:num>
  <w:num w:numId="8">
    <w:abstractNumId w:val="10"/>
  </w:num>
  <w:num w:numId="9">
    <w:abstractNumId w:val="26"/>
  </w:num>
  <w:num w:numId="10">
    <w:abstractNumId w:val="20"/>
  </w:num>
  <w:num w:numId="11">
    <w:abstractNumId w:val="23"/>
  </w:num>
  <w:num w:numId="12">
    <w:abstractNumId w:val="3"/>
  </w:num>
  <w:num w:numId="13">
    <w:abstractNumId w:val="15"/>
  </w:num>
  <w:num w:numId="14">
    <w:abstractNumId w:val="28"/>
  </w:num>
  <w:num w:numId="15">
    <w:abstractNumId w:val="43"/>
  </w:num>
  <w:num w:numId="16">
    <w:abstractNumId w:val="40"/>
  </w:num>
  <w:num w:numId="17">
    <w:abstractNumId w:val="25"/>
  </w:num>
  <w:num w:numId="18">
    <w:abstractNumId w:val="44"/>
  </w:num>
  <w:num w:numId="19">
    <w:abstractNumId w:val="29"/>
  </w:num>
  <w:num w:numId="20">
    <w:abstractNumId w:val="6"/>
  </w:num>
  <w:num w:numId="21">
    <w:abstractNumId w:val="7"/>
  </w:num>
  <w:num w:numId="22">
    <w:abstractNumId w:val="5"/>
  </w:num>
  <w:num w:numId="23">
    <w:abstractNumId w:val="42"/>
  </w:num>
  <w:num w:numId="24">
    <w:abstractNumId w:val="13"/>
  </w:num>
  <w:num w:numId="25">
    <w:abstractNumId w:val="17"/>
  </w:num>
  <w:num w:numId="26">
    <w:abstractNumId w:val="30"/>
  </w:num>
  <w:num w:numId="27">
    <w:abstractNumId w:val="18"/>
  </w:num>
  <w:num w:numId="28">
    <w:abstractNumId w:val="11"/>
  </w:num>
  <w:num w:numId="29">
    <w:abstractNumId w:val="4"/>
  </w:num>
  <w:num w:numId="30">
    <w:abstractNumId w:val="8"/>
  </w:num>
  <w:num w:numId="31">
    <w:abstractNumId w:val="1"/>
  </w:num>
  <w:num w:numId="32">
    <w:abstractNumId w:val="24"/>
  </w:num>
  <w:num w:numId="33">
    <w:abstractNumId w:val="12"/>
  </w:num>
  <w:num w:numId="34">
    <w:abstractNumId w:val="14"/>
  </w:num>
  <w:num w:numId="35">
    <w:abstractNumId w:val="34"/>
  </w:num>
  <w:num w:numId="36">
    <w:abstractNumId w:val="21"/>
  </w:num>
  <w:num w:numId="37">
    <w:abstractNumId w:val="41"/>
  </w:num>
  <w:num w:numId="38">
    <w:abstractNumId w:val="27"/>
  </w:num>
  <w:num w:numId="39">
    <w:abstractNumId w:val="37"/>
  </w:num>
  <w:num w:numId="40">
    <w:abstractNumId w:val="35"/>
  </w:num>
  <w:num w:numId="41">
    <w:abstractNumId w:val="32"/>
  </w:num>
  <w:num w:numId="42">
    <w:abstractNumId w:val="9"/>
  </w:num>
  <w:num w:numId="43">
    <w:abstractNumId w:val="36"/>
  </w:num>
  <w:num w:numId="44">
    <w:abstractNumId w:val="3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EA"/>
    <w:rsid w:val="00017685"/>
    <w:rsid w:val="00021684"/>
    <w:rsid w:val="00033D20"/>
    <w:rsid w:val="000375B9"/>
    <w:rsid w:val="000414E7"/>
    <w:rsid w:val="000502D1"/>
    <w:rsid w:val="0007401C"/>
    <w:rsid w:val="000761F0"/>
    <w:rsid w:val="00082698"/>
    <w:rsid w:val="00083ECD"/>
    <w:rsid w:val="000A2D61"/>
    <w:rsid w:val="000A5DD4"/>
    <w:rsid w:val="000B07ED"/>
    <w:rsid w:val="000B432A"/>
    <w:rsid w:val="000B4A48"/>
    <w:rsid w:val="000D1D41"/>
    <w:rsid w:val="000D5E56"/>
    <w:rsid w:val="00107733"/>
    <w:rsid w:val="001117EF"/>
    <w:rsid w:val="00114A76"/>
    <w:rsid w:val="001323B2"/>
    <w:rsid w:val="001B74E7"/>
    <w:rsid w:val="001C5C31"/>
    <w:rsid w:val="001D66FE"/>
    <w:rsid w:val="001E7CCB"/>
    <w:rsid w:val="0020133E"/>
    <w:rsid w:val="00206C5B"/>
    <w:rsid w:val="00215819"/>
    <w:rsid w:val="00215B32"/>
    <w:rsid w:val="00217580"/>
    <w:rsid w:val="00242A09"/>
    <w:rsid w:val="002650F6"/>
    <w:rsid w:val="00266198"/>
    <w:rsid w:val="00290A1B"/>
    <w:rsid w:val="002B7637"/>
    <w:rsid w:val="002D0051"/>
    <w:rsid w:val="002D79FC"/>
    <w:rsid w:val="0030570A"/>
    <w:rsid w:val="003072E4"/>
    <w:rsid w:val="00315C36"/>
    <w:rsid w:val="00315DDB"/>
    <w:rsid w:val="00330C62"/>
    <w:rsid w:val="00334065"/>
    <w:rsid w:val="0033592B"/>
    <w:rsid w:val="00347EB3"/>
    <w:rsid w:val="00360B4A"/>
    <w:rsid w:val="003631D4"/>
    <w:rsid w:val="003834A3"/>
    <w:rsid w:val="00393633"/>
    <w:rsid w:val="003D0017"/>
    <w:rsid w:val="003D1242"/>
    <w:rsid w:val="003D1B2C"/>
    <w:rsid w:val="003D3FC4"/>
    <w:rsid w:val="003D7C21"/>
    <w:rsid w:val="004409AA"/>
    <w:rsid w:val="00464482"/>
    <w:rsid w:val="00470EE2"/>
    <w:rsid w:val="00473516"/>
    <w:rsid w:val="004C6571"/>
    <w:rsid w:val="004D535C"/>
    <w:rsid w:val="004D6B8B"/>
    <w:rsid w:val="004F2030"/>
    <w:rsid w:val="004F6BE5"/>
    <w:rsid w:val="004F73AD"/>
    <w:rsid w:val="004F7D6E"/>
    <w:rsid w:val="005035D1"/>
    <w:rsid w:val="005059CC"/>
    <w:rsid w:val="00507D9E"/>
    <w:rsid w:val="005108DF"/>
    <w:rsid w:val="00520495"/>
    <w:rsid w:val="005209D4"/>
    <w:rsid w:val="005413BB"/>
    <w:rsid w:val="00542473"/>
    <w:rsid w:val="00552F8E"/>
    <w:rsid w:val="00585596"/>
    <w:rsid w:val="00591C2D"/>
    <w:rsid w:val="005A6CFD"/>
    <w:rsid w:val="005B3437"/>
    <w:rsid w:val="005B5D73"/>
    <w:rsid w:val="005C3591"/>
    <w:rsid w:val="00600EB7"/>
    <w:rsid w:val="00614D66"/>
    <w:rsid w:val="0062281A"/>
    <w:rsid w:val="00635B6F"/>
    <w:rsid w:val="00661621"/>
    <w:rsid w:val="00663A07"/>
    <w:rsid w:val="00673192"/>
    <w:rsid w:val="00680847"/>
    <w:rsid w:val="00691FA1"/>
    <w:rsid w:val="00694B28"/>
    <w:rsid w:val="006B11D1"/>
    <w:rsid w:val="006B50D6"/>
    <w:rsid w:val="006C4F97"/>
    <w:rsid w:val="006C6D2A"/>
    <w:rsid w:val="006D514A"/>
    <w:rsid w:val="006E55F2"/>
    <w:rsid w:val="006E7481"/>
    <w:rsid w:val="006F0BFD"/>
    <w:rsid w:val="006F1C94"/>
    <w:rsid w:val="00704147"/>
    <w:rsid w:val="007061E0"/>
    <w:rsid w:val="0071431C"/>
    <w:rsid w:val="007229F4"/>
    <w:rsid w:val="00734E2F"/>
    <w:rsid w:val="007629A5"/>
    <w:rsid w:val="00775F83"/>
    <w:rsid w:val="007946A1"/>
    <w:rsid w:val="007B167E"/>
    <w:rsid w:val="007C4138"/>
    <w:rsid w:val="007D275F"/>
    <w:rsid w:val="007E6F5A"/>
    <w:rsid w:val="007F0BCA"/>
    <w:rsid w:val="00800716"/>
    <w:rsid w:val="00852644"/>
    <w:rsid w:val="00867508"/>
    <w:rsid w:val="00876569"/>
    <w:rsid w:val="008800BF"/>
    <w:rsid w:val="00885935"/>
    <w:rsid w:val="00890D1B"/>
    <w:rsid w:val="008A1403"/>
    <w:rsid w:val="008B2323"/>
    <w:rsid w:val="008B7CB2"/>
    <w:rsid w:val="008D36F3"/>
    <w:rsid w:val="009055B0"/>
    <w:rsid w:val="00914C1D"/>
    <w:rsid w:val="009244FB"/>
    <w:rsid w:val="00980B73"/>
    <w:rsid w:val="009921EF"/>
    <w:rsid w:val="00994B78"/>
    <w:rsid w:val="009D0C8C"/>
    <w:rsid w:val="009E600A"/>
    <w:rsid w:val="009F4281"/>
    <w:rsid w:val="00A240E4"/>
    <w:rsid w:val="00A250F6"/>
    <w:rsid w:val="00A27CEB"/>
    <w:rsid w:val="00A52C21"/>
    <w:rsid w:val="00A655D2"/>
    <w:rsid w:val="00A709AB"/>
    <w:rsid w:val="00A77890"/>
    <w:rsid w:val="00A856CD"/>
    <w:rsid w:val="00B2361D"/>
    <w:rsid w:val="00B5547A"/>
    <w:rsid w:val="00B61D36"/>
    <w:rsid w:val="00B6552D"/>
    <w:rsid w:val="00B65EE6"/>
    <w:rsid w:val="00B940BE"/>
    <w:rsid w:val="00BA18C4"/>
    <w:rsid w:val="00BA7A02"/>
    <w:rsid w:val="00BC1CAD"/>
    <w:rsid w:val="00BD359B"/>
    <w:rsid w:val="00BF1C43"/>
    <w:rsid w:val="00BF35A0"/>
    <w:rsid w:val="00C05695"/>
    <w:rsid w:val="00C05C47"/>
    <w:rsid w:val="00C13D35"/>
    <w:rsid w:val="00C3461B"/>
    <w:rsid w:val="00C51BA4"/>
    <w:rsid w:val="00C550CD"/>
    <w:rsid w:val="00C56C83"/>
    <w:rsid w:val="00CF7EA4"/>
    <w:rsid w:val="00D258AE"/>
    <w:rsid w:val="00D25E3B"/>
    <w:rsid w:val="00D310AF"/>
    <w:rsid w:val="00D375C1"/>
    <w:rsid w:val="00D42298"/>
    <w:rsid w:val="00D560ED"/>
    <w:rsid w:val="00D63F30"/>
    <w:rsid w:val="00D73614"/>
    <w:rsid w:val="00D739DE"/>
    <w:rsid w:val="00D82CFF"/>
    <w:rsid w:val="00D87068"/>
    <w:rsid w:val="00D93BBA"/>
    <w:rsid w:val="00DA0DF9"/>
    <w:rsid w:val="00DC1017"/>
    <w:rsid w:val="00DC5DA9"/>
    <w:rsid w:val="00DE0860"/>
    <w:rsid w:val="00DE2481"/>
    <w:rsid w:val="00DF798F"/>
    <w:rsid w:val="00E13EFF"/>
    <w:rsid w:val="00E149ED"/>
    <w:rsid w:val="00E16292"/>
    <w:rsid w:val="00E3724E"/>
    <w:rsid w:val="00E5153B"/>
    <w:rsid w:val="00E51DC7"/>
    <w:rsid w:val="00E63D71"/>
    <w:rsid w:val="00E65DEB"/>
    <w:rsid w:val="00E673D2"/>
    <w:rsid w:val="00E8118E"/>
    <w:rsid w:val="00E85517"/>
    <w:rsid w:val="00E9591B"/>
    <w:rsid w:val="00EA7423"/>
    <w:rsid w:val="00EB2DE4"/>
    <w:rsid w:val="00EC56BC"/>
    <w:rsid w:val="00ED7A67"/>
    <w:rsid w:val="00EE3681"/>
    <w:rsid w:val="00EF01F5"/>
    <w:rsid w:val="00F21D05"/>
    <w:rsid w:val="00F262B9"/>
    <w:rsid w:val="00F2770D"/>
    <w:rsid w:val="00F323C8"/>
    <w:rsid w:val="00F62FC7"/>
    <w:rsid w:val="00F63141"/>
    <w:rsid w:val="00F810A0"/>
    <w:rsid w:val="00F93679"/>
    <w:rsid w:val="00F964EA"/>
    <w:rsid w:val="00FA046D"/>
    <w:rsid w:val="00FB708B"/>
    <w:rsid w:val="00FC3C95"/>
    <w:rsid w:val="00FD512B"/>
    <w:rsid w:val="00FE683D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33B05"/>
  <w15:chartTrackingRefBased/>
  <w15:docId w15:val="{40F9102B-1892-4800-B457-16F8C0D8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73"/>
  </w:style>
  <w:style w:type="paragraph" w:styleId="Heading4">
    <w:name w:val="heading 4"/>
    <w:basedOn w:val="Normal"/>
    <w:link w:val="Heading4Char"/>
    <w:uiPriority w:val="9"/>
    <w:qFormat/>
    <w:rsid w:val="00980B73"/>
    <w:pPr>
      <w:spacing w:before="100" w:beforeAutospacing="1" w:after="100" w:afterAutospacing="1" w:line="240" w:lineRule="auto"/>
      <w:outlineLvl w:val="3"/>
    </w:pPr>
    <w:rPr>
      <w:rFonts w:asci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4A"/>
  </w:style>
  <w:style w:type="paragraph" w:styleId="Footer">
    <w:name w:val="footer"/>
    <w:basedOn w:val="Normal"/>
    <w:link w:val="Foot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4A"/>
  </w:style>
  <w:style w:type="character" w:styleId="Hyperlink">
    <w:name w:val="Hyperlink"/>
    <w:basedOn w:val="DefaultParagraphFont"/>
    <w:uiPriority w:val="99"/>
    <w:unhideWhenUsed/>
    <w:rsid w:val="00585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59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0B7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0B73"/>
    <w:rPr>
      <w:rFonts w:asci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80B7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0B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B2C"/>
    <w:pPr>
      <w:spacing w:after="0" w:line="240" w:lineRule="auto"/>
      <w:ind w:left="720"/>
    </w:pPr>
    <w:rPr>
      <w:rFonts w:ascii="Verdana" w:hAnsi="Verdana"/>
      <w:sz w:val="18"/>
      <w:szCs w:val="24"/>
      <w:lang w:val="en-US" w:eastAsia="en-US"/>
    </w:rPr>
  </w:style>
  <w:style w:type="table" w:styleId="PlainTable2">
    <w:name w:val="Plain Table 2"/>
    <w:basedOn w:val="TableNormal"/>
    <w:uiPriority w:val="42"/>
    <w:rsid w:val="00E14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14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l\Documents\Custom%20Office%20Templates\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1646-6C96-41FC-8963-65070FD4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</Template>
  <TotalTime>13</TotalTime>
  <Pages>7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Batty</dc:creator>
  <cp:keywords/>
  <dc:description/>
  <cp:lastModifiedBy>Seb Vecchio</cp:lastModifiedBy>
  <cp:revision>6</cp:revision>
  <cp:lastPrinted>2017-09-23T06:29:00Z</cp:lastPrinted>
  <dcterms:created xsi:type="dcterms:W3CDTF">2020-06-29T02:49:00Z</dcterms:created>
  <dcterms:modified xsi:type="dcterms:W3CDTF">2021-07-05T22:50:00Z</dcterms:modified>
</cp:coreProperties>
</file>