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2370" w14:textId="62D46FD5" w:rsidR="00E149ED" w:rsidRPr="002B780A" w:rsidRDefault="00242A09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sz w:val="56"/>
          <w:szCs w:val="56"/>
          <w:lang w:val="en-US"/>
        </w:rPr>
        <w:t>F</w:t>
      </w:r>
      <w:r w:rsidR="00936310" w:rsidRPr="002B780A">
        <w:rPr>
          <w:rFonts w:ascii="Segoe UI" w:hAnsi="Segoe UI" w:cs="Segoe UI"/>
          <w:sz w:val="56"/>
          <w:szCs w:val="56"/>
          <w:lang w:val="en-US"/>
        </w:rPr>
        <w:t>INANCIAL STATEMENTS</w:t>
      </w:r>
    </w:p>
    <w:p w14:paraId="220D679D" w14:textId="0EF6031C" w:rsidR="00EF01F5" w:rsidRPr="002B780A" w:rsidRDefault="00936310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b/>
          <w:sz w:val="56"/>
          <w:szCs w:val="56"/>
          <w:lang w:val="en-US"/>
        </w:rPr>
        <w:t>EOFY</w:t>
      </w:r>
      <w:r w:rsidR="00E149ED" w:rsidRPr="002B780A">
        <w:rPr>
          <w:rFonts w:ascii="Segoe UI" w:hAnsi="Segoe UI" w:cs="Segoe UI"/>
          <w:b/>
          <w:sz w:val="56"/>
          <w:szCs w:val="56"/>
          <w:lang w:val="en-US"/>
        </w:rPr>
        <w:t xml:space="preserve"> QUESTIONNAIRE</w:t>
      </w:r>
    </w:p>
    <w:p w14:paraId="774CC979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262F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F7C365" w14:textId="19A3B6E9" w:rsidR="00E149ED" w:rsidRPr="002B780A" w:rsidRDefault="00E149ED" w:rsidP="003D1B2C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2B780A">
        <w:rPr>
          <w:rFonts w:ascii="Segoe UI" w:hAnsi="Segoe UI" w:cs="Segoe UI"/>
          <w:sz w:val="28"/>
          <w:szCs w:val="28"/>
        </w:rPr>
        <w:t>20</w:t>
      </w:r>
      <w:r w:rsidR="00B30DB7" w:rsidRPr="002B780A">
        <w:rPr>
          <w:rFonts w:ascii="Segoe UI" w:hAnsi="Segoe UI" w:cs="Segoe UI"/>
          <w:sz w:val="28"/>
          <w:szCs w:val="28"/>
        </w:rPr>
        <w:t>2</w:t>
      </w:r>
      <w:r w:rsidR="00C63321">
        <w:rPr>
          <w:rFonts w:ascii="Segoe UI" w:hAnsi="Segoe UI" w:cs="Segoe UI"/>
          <w:sz w:val="28"/>
          <w:szCs w:val="28"/>
        </w:rPr>
        <w:t>1</w:t>
      </w:r>
      <w:r w:rsidR="00936310" w:rsidRPr="002B780A">
        <w:rPr>
          <w:rFonts w:ascii="Segoe UI" w:hAnsi="Segoe UI" w:cs="Segoe UI"/>
          <w:sz w:val="28"/>
          <w:szCs w:val="28"/>
        </w:rPr>
        <w:t xml:space="preserve"> BUSINESS TAX RETURNS &amp; FINANCIAL STATEMENTS</w:t>
      </w:r>
    </w:p>
    <w:p w14:paraId="63EA1A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3666E9DA" w14:textId="77777777" w:rsidR="002C78E1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accounting process.</w:t>
      </w:r>
    </w:p>
    <w:p w14:paraId="44A8C71F" w14:textId="77777777" w:rsidR="002C78E1" w:rsidRDefault="002C78E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6CF539CF" w14:textId="25262D68" w:rsidR="00E149ED" w:rsidRPr="00E149ED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It helps you</w:t>
      </w:r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:</w:t>
      </w:r>
    </w:p>
    <w:p w14:paraId="16B7A38D" w14:textId="03C5B620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1E0A1AB0" w14:textId="20E3FC74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04AE89D7" w14:textId="1EB13F03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by the due date</w:t>
      </w:r>
    </w:p>
    <w:p w14:paraId="36EA9D8D" w14:textId="77777777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03CE8303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61AAF6A6" w14:textId="77777777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</w:p>
        </w:tc>
        <w:tc>
          <w:tcPr>
            <w:tcW w:w="7649" w:type="dxa"/>
            <w:vAlign w:val="center"/>
          </w:tcPr>
          <w:p w14:paraId="76C522A1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484BBC5" w14:textId="2EA787EC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42"/>
        <w:gridCol w:w="4961"/>
        <w:gridCol w:w="851"/>
        <w:gridCol w:w="850"/>
        <w:gridCol w:w="850"/>
      </w:tblGrid>
      <w:tr w:rsidR="001463D3" w:rsidRPr="001463D3" w14:paraId="41F790FA" w14:textId="77777777" w:rsidTr="002002D6">
        <w:trPr>
          <w:trHeight w:val="397"/>
          <w:tblHeader/>
        </w:trPr>
        <w:tc>
          <w:tcPr>
            <w:tcW w:w="7371" w:type="dxa"/>
            <w:gridSpan w:val="3"/>
            <w:shd w:val="clear" w:color="auto" w:fill="44546A" w:themeFill="text2"/>
            <w:vAlign w:val="center"/>
          </w:tcPr>
          <w:p w14:paraId="50F7D68F" w14:textId="58B129F2" w:rsidR="001463D3" w:rsidRPr="00253FA9" w:rsidRDefault="001463D3" w:rsidP="002002D6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851" w:type="dxa"/>
            <w:shd w:val="clear" w:color="auto" w:fill="44546A" w:themeFill="text2"/>
            <w:vAlign w:val="center"/>
          </w:tcPr>
          <w:p w14:paraId="5B755395" w14:textId="00696076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C33504A" w14:textId="37AD8BBC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4EEF009E" w14:textId="1CD8C5F0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N/A</w:t>
            </w:r>
          </w:p>
        </w:tc>
      </w:tr>
      <w:tr w:rsidR="001463D3" w:rsidRPr="00253FA9" w14:paraId="01B2422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181B005" w14:textId="7CEAC839" w:rsidR="001463D3" w:rsidRPr="00253FA9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First Time Financial Statements &amp; Tax Returns</w:t>
            </w:r>
          </w:p>
        </w:tc>
        <w:tc>
          <w:tcPr>
            <w:tcW w:w="851" w:type="dxa"/>
            <w:vAlign w:val="center"/>
          </w:tcPr>
          <w:p w14:paraId="096B8703" w14:textId="77777777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6D48AE1" w14:textId="3F1450C6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A8A8D" w14:textId="479C00B9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1463D3" w:rsidRPr="00253FA9" w14:paraId="7E69FC7D" w14:textId="77777777" w:rsidTr="002002D6">
        <w:trPr>
          <w:trHeight w:val="567"/>
        </w:trPr>
        <w:tc>
          <w:tcPr>
            <w:tcW w:w="7371" w:type="dxa"/>
            <w:gridSpan w:val="3"/>
            <w:vAlign w:val="center"/>
          </w:tcPr>
          <w:p w14:paraId="6E517010" w14:textId="19FA19C4" w:rsidR="001463D3" w:rsidRPr="00D474F6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If we are preparing your accounts for the first time, please provide copies of your most recent Financial Statements, Tax Returns, and ATO Notices of Assessment.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9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451950" w14:textId="3C223FF1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408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E8E383" w14:textId="1B2C90CD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737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6CDD13" w14:textId="0B5FEEC7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EA14A2" w:rsidRPr="00253FA9" w14:paraId="366B80CF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88D18D9" w14:textId="41CA61D3" w:rsidR="00EA14A2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Computerised</w:t>
            </w:r>
            <w:proofErr w:type="spellEnd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Accounts</w:t>
            </w:r>
            <w:r w:rsidRPr="00253FA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(no need to complete if you use Xero)</w:t>
            </w:r>
          </w:p>
        </w:tc>
        <w:tc>
          <w:tcPr>
            <w:tcW w:w="851" w:type="dxa"/>
            <w:vAlign w:val="center"/>
          </w:tcPr>
          <w:p w14:paraId="57FF31F2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42BE727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4FC5FE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002D6" w:rsidRPr="002002D6" w14:paraId="4BE0D23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A65F738" w14:textId="03ED790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Please provide a copy of your </w:t>
            </w:r>
            <w:proofErr w:type="spellStart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computerised</w:t>
            </w:r>
            <w:proofErr w:type="spellEnd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data file: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99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C9D00C" w14:textId="1C7FFA17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62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3F38BF" w14:textId="1FAFB259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557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0CFCD" w14:textId="3259C318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002D6" w14:paraId="60E5AB7A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F430ED5" w14:textId="18C8F717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NAME OF PROGRAM:</w:t>
            </w:r>
          </w:p>
        </w:tc>
        <w:tc>
          <w:tcPr>
            <w:tcW w:w="5103" w:type="dxa"/>
            <w:gridSpan w:val="2"/>
            <w:vAlign w:val="center"/>
          </w:tcPr>
          <w:p w14:paraId="79F8B577" w14:textId="0DC033ED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MYOB / Reckon or other</w:t>
            </w:r>
          </w:p>
        </w:tc>
        <w:tc>
          <w:tcPr>
            <w:tcW w:w="851" w:type="dxa"/>
            <w:vAlign w:val="center"/>
          </w:tcPr>
          <w:p w14:paraId="5556802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280388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C06833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50B44044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6A6A9DB7" w14:textId="72C6FBE2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VERSION NUMBER: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C3FF52" w14:textId="75D7948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26BF10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7C8D39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29753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1EB7DA9E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C1D9485" w14:textId="202C0E8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USERNAME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8268ED" w14:textId="6B23EBE5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0049E7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51FFBC8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70B11D5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4E27A6E6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2CC3B5D8" w14:textId="3DDE15B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PASSWORD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DAD223" w14:textId="6256889C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BC5046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6052D1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55D70B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EA14A2" w:rsidRPr="00253FA9" w14:paraId="5764D134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06F6EF50" w14:textId="07F7FBB5" w:rsidR="006C641B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Manual Accounts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4A4796B8" w14:textId="092F9E73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6DF5B3" w14:textId="297BCDA1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779A3D" w14:textId="5B96BB36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002D6" w:rsidRPr="00253FA9" w14:paraId="57A059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56D901C5" w14:textId="70566531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Reconciled Cashbook (if applicable)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1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25C82B" w14:textId="2A7F01B5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406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7CFF26" w14:textId="65713818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465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55335D" w14:textId="4381EB87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43F0E0F0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16C8DFA9" w14:textId="2CC3D50B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Cheque payment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32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391436" w14:textId="34DCA19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153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C92FD7" w14:textId="0F311D0B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846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3D04E0" w14:textId="6A33DF06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0BA035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39AA9D90" w14:textId="3B6B021F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Deposit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649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6B5ECC" w14:textId="7994CB9D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48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20AEDE" w14:textId="5C544064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54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E17707" w14:textId="27372DF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F7ABBD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00869AB" w14:textId="7E48D394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Cash Balances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2DCA8F3A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E5703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0E1CFB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6530967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2AA4E85" w14:textId="5F9B2D4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Statements for the period 1 July 20</w:t>
            </w:r>
            <w:r w:rsidR="00C63321">
              <w:rPr>
                <w:rFonts w:ascii="Segoe UI" w:hAnsi="Segoe UI" w:cs="Segoe UI"/>
                <w:color w:val="000000"/>
                <w:sz w:val="16"/>
                <w:szCs w:val="16"/>
              </w:rPr>
              <w:t>20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to 30 June 202</w:t>
            </w:r>
            <w:r w:rsidR="00C63321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265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93316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717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B74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818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2310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5F2D2D9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40A3B30" w14:textId="4E96E3D8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Bank Reconciliation Statement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C63321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293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8D6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83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4E61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644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0C97E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B598E79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8A2239B" w14:textId="6A6BD5D9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Accounts Receivable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F3CB1BF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67BCE5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6A6E2D9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39A9A1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42DE063" w14:textId="26920AA2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debtor’s / accounts receivables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C63321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12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063B44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09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1C5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09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ED41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C56D4A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D175A1A" w14:textId="2B74E48D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bad debts written off or to be written off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270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E84BD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15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B18F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E892D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39318FD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027C9D5" w14:textId="12A04ABC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Investments / Property Income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76F647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BD2CC0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0EAC26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57353C41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4D090B2B" w14:textId="3754723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lease provide details of all investment and rental property </w:t>
            </w:r>
            <w:r w:rsidRPr="00520FC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INCOME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received during the year, including:</w:t>
            </w:r>
          </w:p>
        </w:tc>
        <w:tc>
          <w:tcPr>
            <w:tcW w:w="851" w:type="dxa"/>
            <w:vAlign w:val="center"/>
          </w:tcPr>
          <w:p w14:paraId="6EFE491C" w14:textId="0B779292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C47A4DE" w14:textId="0AA5406C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8CAF7D" w14:textId="2E725073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54FE4DF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F3361BB" w14:textId="77139D10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Dividend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7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F451" w14:textId="179FA8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758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016F70" w14:textId="631CBBC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45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1CF561" w14:textId="605BED26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4149004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556E65" w14:textId="1B45C9F6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099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78D7E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267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0A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38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AC8A7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19BE5A2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6DEDC3" w14:textId="73AFF971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Trust Taxation Summaries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51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47375E" w14:textId="073FB5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76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23EFB6" w14:textId="321E754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939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AFD56F" w14:textId="5586D8B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5F3D0A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D5F5BAE" w14:textId="77AF68F3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4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4CF66E" w14:textId="4B90BD6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207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96BA18" w14:textId="0AC01B0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00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E0648" w14:textId="06DA7F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299824B1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2E4ED13" w14:textId="67C94122" w:rsidR="00D474F6" w:rsidRPr="00D474F6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Expenses </w:t>
            </w:r>
          </w:p>
        </w:tc>
        <w:tc>
          <w:tcPr>
            <w:tcW w:w="851" w:type="dxa"/>
            <w:vAlign w:val="center"/>
          </w:tcPr>
          <w:p w14:paraId="3367CB25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E90ABB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A4D7BE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0541B6F5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61693F33" w14:textId="30BEC056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all investment and rental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EXPENSES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received during the year, including:</w:t>
            </w:r>
          </w:p>
        </w:tc>
        <w:tc>
          <w:tcPr>
            <w:tcW w:w="851" w:type="dxa"/>
            <w:vAlign w:val="center"/>
          </w:tcPr>
          <w:p w14:paraId="1DAA74C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4EA354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DC875B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40A4A58C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5148316" w14:textId="0CB19E25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9132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F5B1A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1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ADBC51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70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1E6F6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A1F765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F707453" w14:textId="0936944F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Council &amp; Utility Rates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420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2B818B" w14:textId="54A67E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7205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15B931" w14:textId="1245BA69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6E64D8" w14:textId="180D163A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580405D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F39870" w14:textId="0CB8148C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2BE372" w14:textId="5CF2069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947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C14F53" w14:textId="4BF34783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22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0D04DC" w14:textId="4F0B4E1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9FE58D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9C0E8A" w14:textId="517959B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9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E68039" w14:textId="7312F747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663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D1FE79" w14:textId="39A548D1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45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1C33DD" w14:textId="14E754AB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53D18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30C56B6" w14:textId="7A55A626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Depreciation Report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7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6766F2" w14:textId="6B900A8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79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E54227" w14:textId="0FF200F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72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27D645" w14:textId="521AF418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E8B7F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424A8D" w14:textId="20B33FA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Travel Expenses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32FEB4" w14:textId="2C16ACA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408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62266B" w14:textId="7CE9F52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4823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68A758" w14:textId="366FCB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56650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5EBC0CD" w14:textId="113EC6BB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New Asset Invoices (TV, Dishwasher)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331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505FA5" w14:textId="3331F2A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02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7241CA" w14:textId="1E36479C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87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2BE2B" w14:textId="2365F0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520FC7" w:rsidRPr="00253FA9" w14:paraId="1591379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6280ABD1" w14:textId="2184B835" w:rsidR="00520FC7" w:rsidRPr="00D474F6" w:rsidRDefault="00520FC7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Sold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4C4D02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3334EFE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26A5D7D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32D4B983" w14:textId="77777777" w:rsidTr="002C78E1">
        <w:trPr>
          <w:trHeight w:val="227"/>
        </w:trPr>
        <w:tc>
          <w:tcPr>
            <w:tcW w:w="7371" w:type="dxa"/>
            <w:gridSpan w:val="3"/>
            <w:vAlign w:val="center"/>
          </w:tcPr>
          <w:p w14:paraId="3C2218D6" w14:textId="170CE39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nvestment 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SOLD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or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DISPOSED</w:t>
            </w:r>
            <w:r w:rsidRPr="00520FC7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>uring the year, including:</w:t>
            </w:r>
          </w:p>
        </w:tc>
        <w:tc>
          <w:tcPr>
            <w:tcW w:w="851" w:type="dxa"/>
            <w:vAlign w:val="center"/>
          </w:tcPr>
          <w:p w14:paraId="031F969F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DE2132C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5066EC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2504914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DD9BAD" w14:textId="13E612BE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Date of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8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AA017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2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06B587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92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ED59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1B9B5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26317DC" w14:textId="7C9ACCB6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Cost of Acquisition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971DF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2439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6BF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53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E02C9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8F6A53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272578" w14:textId="22CE738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Contract for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1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D5554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3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3513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27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477F9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B41C6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0DF66BCF" w14:textId="07BF8A3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Settlement Statement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27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929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78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F417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724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48536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3DC6AA3A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47AB02DE" w14:textId="2EB64901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Stock / Inventory / Work in Progress</w:t>
            </w:r>
          </w:p>
        </w:tc>
        <w:tc>
          <w:tcPr>
            <w:tcW w:w="851" w:type="dxa"/>
            <w:vAlign w:val="center"/>
          </w:tcPr>
          <w:p w14:paraId="0699E2E8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8A2931B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FF24ED1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1AD4634D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26446098" w14:textId="24E754BC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advise the value of Stock on Hand / Work in Progress as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  <w:p w14:paraId="66ACB72C" w14:textId="4002F036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tick the valuation method you used: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3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Cost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2916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Market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9299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Replacement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53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882871" w14:textId="7D37AC8A" w:rsidR="002C78E1" w:rsidRPr="007B70AC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7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BA269D" w14:textId="5BE31B93" w:rsidR="002C78E1" w:rsidRPr="00AB197B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025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2CB97A" w14:textId="32A5B08B" w:rsidR="002C78E1" w:rsidRPr="00AB197B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659284B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3F43A501" w14:textId="564B2E1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Alternatively, (for small business entities only) please confirm if the estimated value of stock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differs from the value at 30 June 20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20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by $5,000 or less.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234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1DEDC2" w14:textId="70250BE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203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36EF84" w14:textId="5845CC7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609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8F4BBC" w14:textId="08C1084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1A0DC835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1B5653" w14:textId="60D41A65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Prepayments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8CB83CC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28BF430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E23AF6D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25FB2B68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EC24451" w14:textId="21EF2C3E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Have you paid any expenses in advance that span two or more financial years? For example:</w:t>
            </w:r>
          </w:p>
        </w:tc>
        <w:tc>
          <w:tcPr>
            <w:tcW w:w="851" w:type="dxa"/>
            <w:vAlign w:val="center"/>
          </w:tcPr>
          <w:p w14:paraId="2DC3B949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8A7E1B0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B89F14E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7BE6F4C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FBD082E" w14:textId="7F9374D7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Subscriptions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1169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EF868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5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9D81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586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B4CB4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749BBE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49408B" w14:textId="3E99B4DA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5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3E1500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1319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B868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781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819BF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47EEF3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2BA9750" w14:textId="56EAC82D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Internet / Phone Access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802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BA9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88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BFBA7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38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24F0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976F83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4AD4211" w14:textId="19DCA101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Legal Fees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5076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C5B8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701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DFD2E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137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AA12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75B0D06" w14:textId="77777777" w:rsidTr="002C78E1">
        <w:trPr>
          <w:trHeight w:val="227"/>
        </w:trPr>
        <w:tc>
          <w:tcPr>
            <w:tcW w:w="2410" w:type="dxa"/>
            <w:gridSpan w:val="2"/>
            <w:vAlign w:val="center"/>
          </w:tcPr>
          <w:p w14:paraId="7B4A11B1" w14:textId="6D61F3F5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so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 time period covered:</w:t>
            </w: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AF712A" w14:textId="2B33BF99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9531B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A15B6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43C4621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5A6B92A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4EE72A0" w14:textId="2788C93F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Fixed Assets</w:t>
            </w:r>
          </w:p>
        </w:tc>
        <w:tc>
          <w:tcPr>
            <w:tcW w:w="851" w:type="dxa"/>
            <w:vAlign w:val="center"/>
          </w:tcPr>
          <w:p w14:paraId="7AB057A9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1FF23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69B2F2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7D75CB9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4FAF882A" w14:textId="524EB36A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PURCHASED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copy of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invoice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and estimated useful life, if known.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0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07A1A1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7556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D06651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432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F2208C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6304A71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7E439A49" w14:textId="5F6C6311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SOLD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DISPOSED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date and consideration received.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7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82D40A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30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0D3E4D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654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1BF26E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BB571A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00AFC364" w14:textId="44459EF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review your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DEPRECIATION SCHEDULE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from the previous year. Have any of these assets been scrapped, taken for personal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use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traded in?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5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E78FA5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8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7E8F3F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5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4A5541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1E5A75E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4F5878" w14:textId="28E37965" w:rsidR="00A36A9F" w:rsidRPr="00253FA9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Accounts Payable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401BB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17E2C2A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711C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6672112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F57DDEF" w14:textId="528934C8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creditors / accounts payable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2917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E9EEF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9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807A94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81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EB50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5C01FC1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08A23E" w14:textId="39489FB3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copy of credit card statements up to and including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275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44EA49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0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DCAA1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4539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77123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63AE51C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F725C52" w14:textId="17E835E0" w:rsidR="00A36A9F" w:rsidRPr="00A36A9F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GST </w:t>
            </w:r>
            <w:r w:rsidRPr="00A36A9F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(only if you prepare your own BAS returns)</w:t>
            </w:r>
          </w:p>
        </w:tc>
        <w:tc>
          <w:tcPr>
            <w:tcW w:w="851" w:type="dxa"/>
            <w:vAlign w:val="center"/>
          </w:tcPr>
          <w:p w14:paraId="414C9B78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2F510BA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E8F8A01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1CF1737A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31844497" w14:textId="00B1A7C3" w:rsidR="00A36A9F" w:rsidRPr="00F809EB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Please provide copies of all Business Activity Statements (BAS) lodged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98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483404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1174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004B26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2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4FFEDE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763DE4EE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FFF08E9" w14:textId="01CE23F8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Wages / PAYG Withholding / Superannuation</w:t>
            </w:r>
          </w:p>
        </w:tc>
        <w:tc>
          <w:tcPr>
            <w:tcW w:w="851" w:type="dxa"/>
            <w:vAlign w:val="center"/>
          </w:tcPr>
          <w:p w14:paraId="3605A4B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18BF02C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089819B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637C830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148A63E" w14:textId="5AA37183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Please provide copies of STP Finalisation Summary or Payment Summaries and Year-End Summary Statement submitted to the ATO should we not be preparing these on your behalf.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2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1E61F4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55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A0A7C7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457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516AD7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A8B9344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ABAD9D0" w14:textId="11E6C796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compulsory employee superannuation contributions, including date of payment. Have all amounts cleared your bank as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83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42E498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112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486180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804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153E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186B960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8B8E093" w14:textId="280DA456" w:rsidR="00A8651F" w:rsidRPr="00253FA9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Annual Leave / Long Service Leave</w:t>
            </w: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8C4B22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C2B339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66F255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1A4B21D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164B926" w14:textId="187C8B7E" w:rsidR="00F809EB" w:rsidRPr="002C78E1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a schedule of leave entitlements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, including:</w:t>
            </w:r>
          </w:p>
        </w:tc>
        <w:tc>
          <w:tcPr>
            <w:tcW w:w="851" w:type="dxa"/>
            <w:vAlign w:val="center"/>
          </w:tcPr>
          <w:p w14:paraId="601F9569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6B3B63C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762F48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378932D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F5D8C7E" w14:textId="78598334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Employee Name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445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E3ACB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75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66CF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76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92550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603B927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707EEF" w14:textId="5163F99D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Number of Days owed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38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C250F7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07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A91223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25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298C9B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C43C4C0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E2D266" w14:textId="55A6537E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Entitlement $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AE8CF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59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62A79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9810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C406B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08444C8D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051D1C7" w14:textId="69A2592E" w:rsidR="00A8651F" w:rsidRPr="00D474F6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Leases / Hire Purchase / Chattel Mortgage</w:t>
            </w:r>
          </w:p>
        </w:tc>
        <w:tc>
          <w:tcPr>
            <w:tcW w:w="851" w:type="dxa"/>
            <w:vAlign w:val="center"/>
          </w:tcPr>
          <w:p w14:paraId="6DE9A62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98A88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85DB8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06BB409B" w14:textId="77777777" w:rsidTr="00F809EB">
        <w:trPr>
          <w:trHeight w:val="794"/>
        </w:trPr>
        <w:tc>
          <w:tcPr>
            <w:tcW w:w="7371" w:type="dxa"/>
            <w:gridSpan w:val="3"/>
            <w:vAlign w:val="center"/>
          </w:tcPr>
          <w:p w14:paraId="7428AB17" w14:textId="380F3A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NEW AGREEMENTS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entered into during the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year, or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should this be the first year we are preparing your accounts, any agreements still active.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413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3889E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1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FB9E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6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5B182E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53214FB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58AA2E02" w14:textId="4709CC9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LOANS ALREADY IN EXISTENCE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 July 20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20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894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B3E94E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150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A225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65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D51923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971863D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0A29918F" w14:textId="7A2FE1F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PAID OUT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8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C1D850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438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946C32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6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07B32C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4F503B56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63379153" w14:textId="292B840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REFINANCED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4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CEFBB6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684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9B57C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31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840F6A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3B888379" w14:textId="77777777" w:rsidTr="00A4352C">
        <w:trPr>
          <w:trHeight w:val="397"/>
        </w:trPr>
        <w:tc>
          <w:tcPr>
            <w:tcW w:w="7371" w:type="dxa"/>
            <w:gridSpan w:val="3"/>
            <w:vAlign w:val="center"/>
          </w:tcPr>
          <w:p w14:paraId="4583652D" w14:textId="6825C2E1" w:rsidR="00F809EB" w:rsidRPr="00D474F6" w:rsidRDefault="00F809EB" w:rsidP="00A4352C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Bank Loans</w:t>
            </w:r>
          </w:p>
        </w:tc>
        <w:tc>
          <w:tcPr>
            <w:tcW w:w="851" w:type="dxa"/>
            <w:vAlign w:val="center"/>
          </w:tcPr>
          <w:p w14:paraId="5CCD4CDB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B0A61C6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855B83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5AA4B198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F2897F6" w14:textId="02BEC433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copies of loan statements up to and including 30 June 202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90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5AC4DB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68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3EF59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996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FF771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BC9C362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B3E04AF" w14:textId="5661914E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a new loan was entered into during the year, please provide copy of the loan / facility agreement.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275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46A011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38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7774A1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C2372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11858919" w14:textId="77777777" w:rsidTr="00F809EB">
        <w:trPr>
          <w:trHeight w:val="567"/>
        </w:trPr>
        <w:tc>
          <w:tcPr>
            <w:tcW w:w="7371" w:type="dxa"/>
            <w:gridSpan w:val="3"/>
            <w:vAlign w:val="center"/>
          </w:tcPr>
          <w:p w14:paraId="76594AB5" w14:textId="32E2C52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the loan / facility agreement for any existing loans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 July 20</w:t>
            </w:r>
            <w:r w:rsidR="0019721A">
              <w:rPr>
                <w:rFonts w:ascii="Segoe UI" w:hAnsi="Segoe UI" w:cs="Segoe UI"/>
                <w:color w:val="000000"/>
                <w:sz w:val="16"/>
                <w:szCs w:val="16"/>
              </w:rPr>
              <w:t>20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950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94063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99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BFBE4D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862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F48B02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D474F6" w:rsidRPr="00253FA9" w14:paraId="5E7E5046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EF84587" w14:textId="77777777" w:rsidR="00D474F6" w:rsidRPr="00253FA9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01CBD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AB708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09AEA9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</w:tbl>
    <w:p w14:paraId="6C163994" w14:textId="701049AE" w:rsidR="001463D3" w:rsidRDefault="001463D3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F809EB" w:rsidRPr="001463D3" w14:paraId="4834B6EB" w14:textId="77777777" w:rsidTr="00F809EB">
        <w:trPr>
          <w:trHeight w:val="397"/>
          <w:tblHeader/>
        </w:trPr>
        <w:tc>
          <w:tcPr>
            <w:tcW w:w="9922" w:type="dxa"/>
            <w:shd w:val="clear" w:color="auto" w:fill="44546A" w:themeFill="text2"/>
            <w:vAlign w:val="center"/>
          </w:tcPr>
          <w:p w14:paraId="2C36AA6C" w14:textId="5BA986DB" w:rsidR="00F809EB" w:rsidRPr="00253FA9" w:rsidRDefault="00F809EB" w:rsidP="00F809EB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 xml:space="preserve">OTHER INFORMATION Please list any other information that </w:t>
            </w:r>
            <w:proofErr w:type="gramStart"/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your</w:t>
            </w:r>
            <w:proofErr w:type="gramEnd"/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 xml:space="preserve"> believe may assist us</w:t>
            </w:r>
          </w:p>
        </w:tc>
      </w:tr>
      <w:tr w:rsidR="00F809EB" w:rsidRPr="00253FA9" w14:paraId="41D39BC3" w14:textId="77777777" w:rsidTr="00F809EB">
        <w:trPr>
          <w:trHeight w:val="397"/>
        </w:trPr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14:paraId="0E006FF4" w14:textId="11A77666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FB8E91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1FA6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82A1EF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C53A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911A79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7154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5DEC28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529B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167A785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E650F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3BEAA0F6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115B5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6E27A1CD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4EEE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5A8C662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901D9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42459" w:rsidRPr="00253FA9" w14:paraId="201EF3DB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63D00" w14:textId="77777777" w:rsidR="00542459" w:rsidRPr="00F809EB" w:rsidRDefault="00542459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40205D4D" w14:textId="1481DF6E" w:rsidR="00071BE0" w:rsidRDefault="00071BE0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71BE0">
        <w:rPr>
          <w:rFonts w:ascii="Segoe UI" w:hAnsi="Segoe UI" w:cs="Segoe UI"/>
          <w:sz w:val="20"/>
          <w:szCs w:val="20"/>
        </w:rPr>
        <w:lastRenderedPageBreak/>
        <w:t>To ensure that our records are up to date, please provide us with any UPDATE of the following details:</w:t>
      </w:r>
    </w:p>
    <w:p w14:paraId="556534C2" w14:textId="26A5E05A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42459" w:rsidRPr="00542459" w14:paraId="399800CB" w14:textId="77777777" w:rsidTr="00542459">
        <w:trPr>
          <w:trHeight w:val="397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2B7A093" w14:textId="5516EF13" w:rsidR="00542459" w:rsidRPr="00542459" w:rsidRDefault="00542459" w:rsidP="00A4352C">
            <w:pPr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CONTACT ADDRESS (only complete for details that have changed)</w:t>
            </w:r>
          </w:p>
        </w:tc>
      </w:tr>
      <w:tr w:rsidR="00542459" w14:paraId="33BD11F7" w14:textId="77777777" w:rsidTr="00542459">
        <w:trPr>
          <w:trHeight w:val="397"/>
        </w:trPr>
        <w:tc>
          <w:tcPr>
            <w:tcW w:w="2263" w:type="dxa"/>
            <w:tcBorders>
              <w:top w:val="nil"/>
              <w:bottom w:val="dotted" w:sz="4" w:space="0" w:color="auto"/>
            </w:tcBorders>
            <w:vAlign w:val="center"/>
          </w:tcPr>
          <w:p w14:paraId="116DD099" w14:textId="7C31752A" w:rsidR="00542459" w:rsidRPr="00673192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PHYSICAL ADDRESS</w:t>
            </w:r>
          </w:p>
        </w:tc>
        <w:tc>
          <w:tcPr>
            <w:tcW w:w="7649" w:type="dxa"/>
            <w:tcBorders>
              <w:top w:val="nil"/>
              <w:bottom w:val="dotted" w:sz="4" w:space="0" w:color="auto"/>
            </w:tcBorders>
            <w:vAlign w:val="center"/>
          </w:tcPr>
          <w:p w14:paraId="3CE8381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505D05BB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319E" w14:textId="2F4214A4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 ADDRESS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D4D59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42E7D218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EF06" w14:textId="2DFDD527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8430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0972724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3F010" w14:textId="7C0D58CA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5F8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65E417FA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FE85" w14:textId="4AA721E1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1665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2576003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3AED03" w14:textId="74904DF9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PHONE</w:t>
            </w:r>
          </w:p>
        </w:tc>
        <w:tc>
          <w:tcPr>
            <w:tcW w:w="7649" w:type="dxa"/>
            <w:tcBorders>
              <w:top w:val="dotted" w:sz="4" w:space="0" w:color="auto"/>
            </w:tcBorders>
            <w:vAlign w:val="center"/>
          </w:tcPr>
          <w:p w14:paraId="60A3433D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49CA96C" w14:textId="77777777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DA7C73" w14:textId="507E252B" w:rsidR="00F62FC7" w:rsidRPr="00F62FC7" w:rsidRDefault="00936310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</w:t>
      </w:r>
      <w:proofErr w:type="gramStart"/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g.</w:t>
      </w:r>
      <w:proofErr w:type="gramEnd"/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your bank or insurance company) to obtain information that is required to complete your Financial Statements or Tax Returns</w:t>
      </w:r>
      <w:r w:rsidR="00F62FC7"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</w:p>
    <w:p w14:paraId="4FE528BC" w14:textId="77777777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25588FC9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5190E38A" w14:textId="77777777" w:rsidR="00F62FC7" w:rsidRPr="002B780A" w:rsidRDefault="00F62FC7" w:rsidP="00F62FC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</w:pPr>
      <w:r w:rsidRPr="002B780A"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  <w:t>AUTHORISATION</w:t>
      </w:r>
    </w:p>
    <w:p w14:paraId="3E7616F3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535B3EBE" w14:textId="3A44638F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I/We authorise </w:t>
      </w:r>
      <w:r w:rsidR="0019721A" w:rsidRPr="0019721A">
        <w:rPr>
          <w:rFonts w:ascii="Segoe UI" w:hAnsi="Segoe UI" w:cs="Segoe UI"/>
          <w:sz w:val="20"/>
          <w:szCs w:val="20"/>
          <w:lang w:val="en-GB" w:eastAsia="en-US"/>
        </w:rPr>
        <w:t>SPV Accounting</w:t>
      </w:r>
      <w:r w:rsidRPr="0019721A">
        <w:rPr>
          <w:rFonts w:ascii="Segoe UI" w:hAnsi="Segoe UI" w:cs="Segoe UI"/>
          <w:sz w:val="20"/>
          <w:szCs w:val="20"/>
          <w:lang w:val="en-GB" w:eastAsia="en-US"/>
        </w:rPr>
        <w:t xml:space="preserve"> 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to complete the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compilation of Financial Statements and Tax Returns for me/us for the 20</w:t>
      </w:r>
      <w:r w:rsidR="00541DA9">
        <w:rPr>
          <w:rFonts w:ascii="Segoe UI" w:hAnsi="Segoe UI" w:cs="Segoe UI"/>
          <w:color w:val="000000"/>
          <w:sz w:val="20"/>
          <w:szCs w:val="20"/>
          <w:lang w:val="en-GB" w:eastAsia="en-US"/>
        </w:rPr>
        <w:t>20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I/We do not require </w:t>
      </w:r>
      <w:r w:rsidR="0019721A" w:rsidRPr="0019721A">
        <w:rPr>
          <w:rFonts w:ascii="Segoe UI" w:hAnsi="Segoe UI" w:cs="Segoe UI"/>
          <w:sz w:val="20"/>
          <w:szCs w:val="20"/>
          <w:lang w:val="en-GB" w:eastAsia="en-US"/>
        </w:rPr>
        <w:t>SPV Accounting</w:t>
      </w:r>
      <w:r w:rsidRPr="0019721A">
        <w:rPr>
          <w:rFonts w:ascii="Segoe UI" w:hAnsi="Segoe UI" w:cs="Segoe UI"/>
          <w:sz w:val="20"/>
          <w:szCs w:val="20"/>
          <w:lang w:val="en-GB" w:eastAsia="en-US"/>
        </w:rPr>
        <w:t xml:space="preserve"> 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to carry out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an audit or a review assignment on the Financial Statements produced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</w:t>
      </w:r>
    </w:p>
    <w:p w14:paraId="6E82F063" w14:textId="77777777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304CFF5A" w14:textId="79562FC3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I/</w:t>
      </w:r>
      <w:r w:rsidR="002B780A">
        <w:rPr>
          <w:rFonts w:ascii="Segoe UI" w:hAnsi="Segoe UI" w:cs="Segoe UI"/>
          <w:color w:val="000000"/>
          <w:sz w:val="20"/>
          <w:szCs w:val="20"/>
          <w:lang w:val="en-GB" w:eastAsia="en-US"/>
        </w:rPr>
        <w:t>W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e authorise </w:t>
      </w:r>
      <w:r w:rsidR="0019721A" w:rsidRPr="0019721A">
        <w:rPr>
          <w:rFonts w:ascii="Segoe UI" w:hAnsi="Segoe UI" w:cs="Segoe UI"/>
          <w:sz w:val="20"/>
          <w:szCs w:val="20"/>
          <w:lang w:val="en-GB" w:eastAsia="en-US"/>
        </w:rPr>
        <w:t>SPV Accounting</w:t>
      </w:r>
      <w:r w:rsidRPr="0019721A">
        <w:rPr>
          <w:rFonts w:ascii="Segoe UI" w:hAnsi="Segoe UI" w:cs="Segoe UI"/>
          <w:sz w:val="20"/>
          <w:szCs w:val="20"/>
          <w:lang w:val="en-GB" w:eastAsia="en-US"/>
        </w:rPr>
        <w:t xml:space="preserve"> 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to obtain whatever information is required from third parties to complete the preparation of my/our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Financial Statements and Tax Returns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.</w:t>
      </w:r>
    </w:p>
    <w:p w14:paraId="14ECDD11" w14:textId="77777777" w:rsidR="00E85517" w:rsidRDefault="00E85517" w:rsidP="00305ABA">
      <w:pPr>
        <w:tabs>
          <w:tab w:val="right" w:pos="10429"/>
        </w:tabs>
        <w:spacing w:after="0" w:line="240" w:lineRule="auto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5DE97F95" w14:textId="77777777" w:rsidR="005209D4" w:rsidRPr="00E85517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1D06FF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E85517">
        <w:rPr>
          <w:rFonts w:ascii="Segoe UI" w:hAnsi="Segoe UI" w:cs="Segoe UI"/>
          <w:sz w:val="24"/>
          <w:szCs w:val="20"/>
        </w:rPr>
        <w:t>AUTHORISED SIGNATURE(S)</w:t>
      </w:r>
    </w:p>
    <w:p w14:paraId="1465163A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127655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524464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167BEE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____________________________________________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7C9D3DD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75B3069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Date: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E85517" w:rsidSect="00D25E3B">
      <w:headerReference w:type="default" r:id="rId8"/>
      <w:footerReference w:type="default" r:id="rId9"/>
      <w:headerReference w:type="first" r:id="rId10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5DE2" w14:textId="77777777" w:rsidR="0064670A" w:rsidRDefault="0064670A" w:rsidP="00360B4A">
      <w:pPr>
        <w:spacing w:after="0" w:line="240" w:lineRule="auto"/>
      </w:pPr>
      <w:r>
        <w:separator/>
      </w:r>
    </w:p>
  </w:endnote>
  <w:endnote w:type="continuationSeparator" w:id="0">
    <w:p w14:paraId="37E9BF0F" w14:textId="77777777" w:rsidR="0064670A" w:rsidRDefault="0064670A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54F" w14:textId="77777777" w:rsidR="001463D3" w:rsidRPr="009F4281" w:rsidRDefault="001463D3" w:rsidP="0071431C">
    <w:pPr>
      <w:pStyle w:val="Footer"/>
      <w:pBdr>
        <w:top w:val="single" w:sz="12" w:space="1" w:color="44546A" w:themeColor="text2"/>
      </w:pBdr>
      <w:jc w:val="right"/>
      <w:rPr>
        <w:rFonts w:ascii="Segoe UI" w:hAnsi="Segoe UI" w:cs="Segoe UI"/>
        <w:sz w:val="16"/>
        <w:szCs w:val="16"/>
      </w:rPr>
    </w:pPr>
  </w:p>
  <w:p w14:paraId="4B4CD893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5E1D696D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29625543" w14:textId="2B5ABFEB" w:rsidR="001463D3" w:rsidRPr="0071431C" w:rsidRDefault="001463D3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9F4281">
      <w:rPr>
        <w:rFonts w:ascii="Segoe UI" w:hAnsi="Segoe UI" w:cs="Segoe UI"/>
        <w:sz w:val="12"/>
        <w:szCs w:val="16"/>
      </w:rPr>
      <w:t xml:space="preserve">© </w:t>
    </w:r>
    <w:r>
      <w:rPr>
        <w:rFonts w:ascii="Segoe UI" w:hAnsi="Segoe UI" w:cs="Segoe UI"/>
        <w:sz w:val="12"/>
        <w:szCs w:val="16"/>
      </w:rPr>
      <w:t>202</w:t>
    </w:r>
    <w:r w:rsidR="00C63321">
      <w:rPr>
        <w:rFonts w:ascii="Segoe UI" w:hAnsi="Segoe UI" w:cs="Segoe UI"/>
        <w:sz w:val="12"/>
        <w:szCs w:val="16"/>
      </w:rPr>
      <w:t>1 SPV Account</w:t>
    </w:r>
    <w:r w:rsidR="0019721A">
      <w:rPr>
        <w:rFonts w:ascii="Segoe UI" w:hAnsi="Segoe UI" w:cs="Segoe UI"/>
        <w:sz w:val="12"/>
        <w:szCs w:val="16"/>
      </w:rPr>
      <w:t>i</w:t>
    </w:r>
    <w:r w:rsidR="00C63321">
      <w:rPr>
        <w:rFonts w:ascii="Segoe UI" w:hAnsi="Segoe UI" w:cs="Segoe UI"/>
        <w:sz w:val="12"/>
        <w:szCs w:val="16"/>
      </w:rPr>
      <w:t>ng</w:t>
    </w:r>
    <w:r>
      <w:rPr>
        <w:rFonts w:ascii="Segoe UI" w:hAnsi="Segoe UI" w:cs="Segoe UI"/>
        <w:sz w:val="12"/>
        <w:szCs w:val="16"/>
      </w:rPr>
      <w:t xml:space="preserve"> | Last Updated </w:t>
    </w:r>
    <w:r w:rsidR="00C63321">
      <w:rPr>
        <w:rFonts w:ascii="Segoe UI" w:hAnsi="Segoe UI" w:cs="Segoe UI"/>
        <w:sz w:val="12"/>
        <w:szCs w:val="16"/>
      </w:rPr>
      <w:t>13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C928" w14:textId="77777777" w:rsidR="0064670A" w:rsidRDefault="0064670A" w:rsidP="00360B4A">
      <w:pPr>
        <w:spacing w:after="0" w:line="240" w:lineRule="auto"/>
      </w:pPr>
      <w:r>
        <w:separator/>
      </w:r>
    </w:p>
  </w:footnote>
  <w:footnote w:type="continuationSeparator" w:id="0">
    <w:p w14:paraId="05275B45" w14:textId="77777777" w:rsidR="0064670A" w:rsidRDefault="0064670A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85C" w14:textId="6E8166EE" w:rsidR="001463D3" w:rsidRDefault="001463D3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>
      <w:rPr>
        <w:rFonts w:ascii="Segoe UI" w:hAnsi="Segoe UI" w:cs="Segoe UI"/>
        <w:b/>
        <w:spacing w:val="20"/>
        <w:sz w:val="16"/>
        <w:szCs w:val="16"/>
        <w:lang w:val="en-US"/>
      </w:rPr>
      <w:t>Financial Statements EOFY</w:t>
    </w:r>
  </w:p>
  <w:p w14:paraId="03DFB1EF" w14:textId="77777777" w:rsidR="001463D3" w:rsidRDefault="001463D3" w:rsidP="003D1B2C">
    <w:pPr>
      <w:pStyle w:val="Header"/>
      <w:pBdr>
        <w:between w:val="single" w:sz="12" w:space="1" w:color="44546A" w:themeColor="text2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37B9CF81" w14:textId="77777777" w:rsidR="001463D3" w:rsidRPr="00F232A0" w:rsidRDefault="001463D3" w:rsidP="003D1B2C">
    <w:pPr>
      <w:pStyle w:val="Header"/>
      <w:pBdr>
        <w:between w:val="single" w:sz="12" w:space="1" w:color="44546A" w:themeColor="text2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6E5A4BBF" w14:textId="77777777" w:rsidR="001463D3" w:rsidRPr="00F232A0" w:rsidRDefault="001463D3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159C" w14:textId="77777777" w:rsidR="001463D3" w:rsidRDefault="001463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53EB40D0" wp14:editId="032248A1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94508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530"/>
    <w:multiLevelType w:val="hybridMultilevel"/>
    <w:tmpl w:val="663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589D"/>
    <w:multiLevelType w:val="hybridMultilevel"/>
    <w:tmpl w:val="267A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5458"/>
    <w:multiLevelType w:val="hybridMultilevel"/>
    <w:tmpl w:val="6FF6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6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1" w15:restartNumberingAfterBreak="0">
    <w:nsid w:val="57C97A4A"/>
    <w:multiLevelType w:val="hybridMultilevel"/>
    <w:tmpl w:val="9126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58"/>
    <w:multiLevelType w:val="hybridMultilevel"/>
    <w:tmpl w:val="0BDA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15"/>
  </w:num>
  <w:num w:numId="5">
    <w:abstractNumId w:val="37"/>
  </w:num>
  <w:num w:numId="6">
    <w:abstractNumId w:val="24"/>
  </w:num>
  <w:num w:numId="7">
    <w:abstractNumId w:val="43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14"/>
  </w:num>
  <w:num w:numId="14">
    <w:abstractNumId w:val="30"/>
  </w:num>
  <w:num w:numId="15">
    <w:abstractNumId w:val="47"/>
  </w:num>
  <w:num w:numId="16">
    <w:abstractNumId w:val="44"/>
  </w:num>
  <w:num w:numId="17">
    <w:abstractNumId w:val="27"/>
  </w:num>
  <w:num w:numId="18">
    <w:abstractNumId w:val="48"/>
  </w:num>
  <w:num w:numId="19">
    <w:abstractNumId w:val="32"/>
  </w:num>
  <w:num w:numId="20">
    <w:abstractNumId w:val="5"/>
  </w:num>
  <w:num w:numId="21">
    <w:abstractNumId w:val="6"/>
  </w:num>
  <w:num w:numId="22">
    <w:abstractNumId w:val="4"/>
  </w:num>
  <w:num w:numId="23">
    <w:abstractNumId w:val="46"/>
  </w:num>
  <w:num w:numId="24">
    <w:abstractNumId w:val="12"/>
  </w:num>
  <w:num w:numId="25">
    <w:abstractNumId w:val="16"/>
  </w:num>
  <w:num w:numId="26">
    <w:abstractNumId w:val="33"/>
  </w:num>
  <w:num w:numId="27">
    <w:abstractNumId w:val="17"/>
  </w:num>
  <w:num w:numId="28">
    <w:abstractNumId w:val="10"/>
  </w:num>
  <w:num w:numId="29">
    <w:abstractNumId w:val="3"/>
  </w:num>
  <w:num w:numId="30">
    <w:abstractNumId w:val="7"/>
  </w:num>
  <w:num w:numId="31">
    <w:abstractNumId w:val="1"/>
  </w:num>
  <w:num w:numId="32">
    <w:abstractNumId w:val="26"/>
  </w:num>
  <w:num w:numId="33">
    <w:abstractNumId w:val="11"/>
  </w:num>
  <w:num w:numId="34">
    <w:abstractNumId w:val="13"/>
  </w:num>
  <w:num w:numId="35">
    <w:abstractNumId w:val="38"/>
  </w:num>
  <w:num w:numId="36">
    <w:abstractNumId w:val="22"/>
  </w:num>
  <w:num w:numId="37">
    <w:abstractNumId w:val="45"/>
  </w:num>
  <w:num w:numId="38">
    <w:abstractNumId w:val="29"/>
  </w:num>
  <w:num w:numId="39">
    <w:abstractNumId w:val="41"/>
  </w:num>
  <w:num w:numId="40">
    <w:abstractNumId w:val="39"/>
  </w:num>
  <w:num w:numId="41">
    <w:abstractNumId w:val="35"/>
  </w:num>
  <w:num w:numId="42">
    <w:abstractNumId w:val="8"/>
  </w:num>
  <w:num w:numId="43">
    <w:abstractNumId w:val="40"/>
  </w:num>
  <w:num w:numId="44">
    <w:abstractNumId w:val="42"/>
  </w:num>
  <w:num w:numId="45">
    <w:abstractNumId w:val="36"/>
  </w:num>
  <w:num w:numId="46">
    <w:abstractNumId w:val="31"/>
  </w:num>
  <w:num w:numId="47">
    <w:abstractNumId w:val="23"/>
  </w:num>
  <w:num w:numId="48">
    <w:abstractNumId w:val="2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8"/>
    <w:rsid w:val="00017685"/>
    <w:rsid w:val="00033D20"/>
    <w:rsid w:val="000375B9"/>
    <w:rsid w:val="000414E7"/>
    <w:rsid w:val="000502D1"/>
    <w:rsid w:val="00071BE0"/>
    <w:rsid w:val="0007401C"/>
    <w:rsid w:val="00082698"/>
    <w:rsid w:val="00083ECD"/>
    <w:rsid w:val="000A2D61"/>
    <w:rsid w:val="000A5DD4"/>
    <w:rsid w:val="000B432A"/>
    <w:rsid w:val="000B4A48"/>
    <w:rsid w:val="000D1D41"/>
    <w:rsid w:val="000D5E56"/>
    <w:rsid w:val="00107733"/>
    <w:rsid w:val="001117EF"/>
    <w:rsid w:val="00114A76"/>
    <w:rsid w:val="001323B2"/>
    <w:rsid w:val="001463D3"/>
    <w:rsid w:val="0017392E"/>
    <w:rsid w:val="0019721A"/>
    <w:rsid w:val="001C5C31"/>
    <w:rsid w:val="001D66FE"/>
    <w:rsid w:val="001E7CCB"/>
    <w:rsid w:val="002002D6"/>
    <w:rsid w:val="0020133E"/>
    <w:rsid w:val="00215819"/>
    <w:rsid w:val="00217580"/>
    <w:rsid w:val="00242A09"/>
    <w:rsid w:val="00253228"/>
    <w:rsid w:val="00253FA9"/>
    <w:rsid w:val="00261787"/>
    <w:rsid w:val="00266198"/>
    <w:rsid w:val="00290A1B"/>
    <w:rsid w:val="002B7637"/>
    <w:rsid w:val="002B780A"/>
    <w:rsid w:val="002C78E1"/>
    <w:rsid w:val="002D0051"/>
    <w:rsid w:val="002D79FC"/>
    <w:rsid w:val="0030570A"/>
    <w:rsid w:val="00305ABA"/>
    <w:rsid w:val="003072E4"/>
    <w:rsid w:val="00315C36"/>
    <w:rsid w:val="00315DDB"/>
    <w:rsid w:val="00330C62"/>
    <w:rsid w:val="00334065"/>
    <w:rsid w:val="0033592B"/>
    <w:rsid w:val="00347EB3"/>
    <w:rsid w:val="00360B4A"/>
    <w:rsid w:val="003834A3"/>
    <w:rsid w:val="00393633"/>
    <w:rsid w:val="003D0017"/>
    <w:rsid w:val="003D1242"/>
    <w:rsid w:val="003D1B2C"/>
    <w:rsid w:val="003D3FC4"/>
    <w:rsid w:val="003D7C21"/>
    <w:rsid w:val="003F09AD"/>
    <w:rsid w:val="003F5A3F"/>
    <w:rsid w:val="004409AA"/>
    <w:rsid w:val="00464482"/>
    <w:rsid w:val="00470EE2"/>
    <w:rsid w:val="00473516"/>
    <w:rsid w:val="004C6571"/>
    <w:rsid w:val="004C75CA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20FC7"/>
    <w:rsid w:val="005413BB"/>
    <w:rsid w:val="00541DA9"/>
    <w:rsid w:val="00542459"/>
    <w:rsid w:val="00542473"/>
    <w:rsid w:val="00552F8E"/>
    <w:rsid w:val="005550F6"/>
    <w:rsid w:val="00585596"/>
    <w:rsid w:val="00591C2D"/>
    <w:rsid w:val="005B3437"/>
    <w:rsid w:val="005B5D73"/>
    <w:rsid w:val="005C3591"/>
    <w:rsid w:val="00600EB7"/>
    <w:rsid w:val="00604AC5"/>
    <w:rsid w:val="00614D66"/>
    <w:rsid w:val="00616B9B"/>
    <w:rsid w:val="0062281A"/>
    <w:rsid w:val="00635B6F"/>
    <w:rsid w:val="0064670A"/>
    <w:rsid w:val="00661621"/>
    <w:rsid w:val="00663A07"/>
    <w:rsid w:val="00671EE9"/>
    <w:rsid w:val="00673192"/>
    <w:rsid w:val="00680847"/>
    <w:rsid w:val="00694B28"/>
    <w:rsid w:val="006B11D1"/>
    <w:rsid w:val="006B50D6"/>
    <w:rsid w:val="006C4F97"/>
    <w:rsid w:val="006C641B"/>
    <w:rsid w:val="006C6D2A"/>
    <w:rsid w:val="006D514A"/>
    <w:rsid w:val="006E55F2"/>
    <w:rsid w:val="006E7481"/>
    <w:rsid w:val="006F1C94"/>
    <w:rsid w:val="00704147"/>
    <w:rsid w:val="007061E0"/>
    <w:rsid w:val="0071431C"/>
    <w:rsid w:val="00734E2F"/>
    <w:rsid w:val="0076183B"/>
    <w:rsid w:val="007629A5"/>
    <w:rsid w:val="00775F83"/>
    <w:rsid w:val="007946A1"/>
    <w:rsid w:val="007B167E"/>
    <w:rsid w:val="007B70AC"/>
    <w:rsid w:val="007C4138"/>
    <w:rsid w:val="007D275F"/>
    <w:rsid w:val="007D2C56"/>
    <w:rsid w:val="007E6F5A"/>
    <w:rsid w:val="007F0BCA"/>
    <w:rsid w:val="00800716"/>
    <w:rsid w:val="00852644"/>
    <w:rsid w:val="00876569"/>
    <w:rsid w:val="008800BF"/>
    <w:rsid w:val="00885935"/>
    <w:rsid w:val="008A1403"/>
    <w:rsid w:val="008B2323"/>
    <w:rsid w:val="008B7CB2"/>
    <w:rsid w:val="008D36F3"/>
    <w:rsid w:val="0090190E"/>
    <w:rsid w:val="009055B0"/>
    <w:rsid w:val="00914C1D"/>
    <w:rsid w:val="009244FB"/>
    <w:rsid w:val="00936310"/>
    <w:rsid w:val="00980B73"/>
    <w:rsid w:val="009921EF"/>
    <w:rsid w:val="009D1D8C"/>
    <w:rsid w:val="009E600A"/>
    <w:rsid w:val="009F4281"/>
    <w:rsid w:val="00A240E4"/>
    <w:rsid w:val="00A250F6"/>
    <w:rsid w:val="00A27CEB"/>
    <w:rsid w:val="00A36A9F"/>
    <w:rsid w:val="00A52C21"/>
    <w:rsid w:val="00A655D2"/>
    <w:rsid w:val="00A709AB"/>
    <w:rsid w:val="00A71C85"/>
    <w:rsid w:val="00A77890"/>
    <w:rsid w:val="00A856CD"/>
    <w:rsid w:val="00A8651F"/>
    <w:rsid w:val="00AB197B"/>
    <w:rsid w:val="00B2361D"/>
    <w:rsid w:val="00B30DB7"/>
    <w:rsid w:val="00B61D36"/>
    <w:rsid w:val="00B6552D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550CD"/>
    <w:rsid w:val="00C56C83"/>
    <w:rsid w:val="00C63321"/>
    <w:rsid w:val="00CD5580"/>
    <w:rsid w:val="00D25E3B"/>
    <w:rsid w:val="00D310AF"/>
    <w:rsid w:val="00D375C1"/>
    <w:rsid w:val="00D42298"/>
    <w:rsid w:val="00D474F6"/>
    <w:rsid w:val="00D560ED"/>
    <w:rsid w:val="00D63F30"/>
    <w:rsid w:val="00D73614"/>
    <w:rsid w:val="00D739DE"/>
    <w:rsid w:val="00D87068"/>
    <w:rsid w:val="00D93BBA"/>
    <w:rsid w:val="00DA0DF9"/>
    <w:rsid w:val="00DC1017"/>
    <w:rsid w:val="00DE0860"/>
    <w:rsid w:val="00DE2481"/>
    <w:rsid w:val="00DF04C4"/>
    <w:rsid w:val="00DF798F"/>
    <w:rsid w:val="00E10CF0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14A2"/>
    <w:rsid w:val="00EA7423"/>
    <w:rsid w:val="00EB13D2"/>
    <w:rsid w:val="00EB2DE4"/>
    <w:rsid w:val="00EC56BC"/>
    <w:rsid w:val="00EC60A1"/>
    <w:rsid w:val="00ED7A67"/>
    <w:rsid w:val="00EE3681"/>
    <w:rsid w:val="00EF01F5"/>
    <w:rsid w:val="00F21D05"/>
    <w:rsid w:val="00F262B9"/>
    <w:rsid w:val="00F2770D"/>
    <w:rsid w:val="00F62FC7"/>
    <w:rsid w:val="00F63141"/>
    <w:rsid w:val="00F809EB"/>
    <w:rsid w:val="00F810A0"/>
    <w:rsid w:val="00FA046D"/>
    <w:rsid w:val="00FB708B"/>
    <w:rsid w:val="00FC3C95"/>
    <w:rsid w:val="00FC58B0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DF0B"/>
  <w15:chartTrackingRefBased/>
  <w15:docId w15:val="{E2C5D885-3CED-474A-8961-6D48D8D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C725-5AB1-46C6-9BCD-CB00735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</Template>
  <TotalTime>14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Seb Vecchio</cp:lastModifiedBy>
  <cp:revision>8</cp:revision>
  <cp:lastPrinted>2017-09-23T06:29:00Z</cp:lastPrinted>
  <dcterms:created xsi:type="dcterms:W3CDTF">2020-06-28T04:45:00Z</dcterms:created>
  <dcterms:modified xsi:type="dcterms:W3CDTF">2021-08-12T23:29:00Z</dcterms:modified>
</cp:coreProperties>
</file>